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CCD2" w14:textId="05FB5451" w:rsidR="007F1882" w:rsidRDefault="00D628E4" w:rsidP="00D628E4">
      <w:pPr>
        <w:pStyle w:val="Largetext"/>
        <w:jc w:val="center"/>
        <w:sectPr w:rsidR="007F1882" w:rsidSect="00C97CD4">
          <w:headerReference w:type="default" r:id="rId10"/>
          <w:footerReference w:type="default" r:id="rId11"/>
          <w:type w:val="continuous"/>
          <w:pgSz w:w="12240" w:h="15840"/>
          <w:pgMar w:top="3024" w:right="1080" w:bottom="720" w:left="1080" w:header="288" w:footer="288" w:gutter="0"/>
          <w:cols w:space="708"/>
          <w:docGrid w:linePitch="360"/>
        </w:sectPr>
      </w:pPr>
      <w:r>
        <w:t>“We don’t cut corners, we clean them”</w:t>
      </w:r>
    </w:p>
    <w:p w14:paraId="54A06789" w14:textId="773D595F" w:rsidR="00DA5426" w:rsidRPr="00274DDA" w:rsidRDefault="00B92B1B" w:rsidP="0086227B">
      <w:pPr>
        <w:pStyle w:val="Heading1"/>
        <w:jc w:val="center"/>
      </w:pPr>
      <w:r>
        <w:t>Kitchen</w:t>
      </w:r>
    </w:p>
    <w:p w14:paraId="28B0C50B" w14:textId="61422CD6" w:rsidR="00DA5426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3728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DA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B92B1B" w:rsidRPr="00221074">
        <w:rPr>
          <w:sz w:val="20"/>
          <w:szCs w:val="20"/>
        </w:rPr>
        <w:t>Counters cleaned-all items removed &amp; replaced</w:t>
      </w:r>
    </w:p>
    <w:p w14:paraId="771D48C5" w14:textId="0C1A2A10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4540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86227B">
        <w:rPr>
          <w:sz w:val="20"/>
          <w:szCs w:val="20"/>
        </w:rPr>
        <w:t xml:space="preserve">Cabinet </w:t>
      </w:r>
      <w:r w:rsidR="00B92B1B" w:rsidRPr="00221074">
        <w:rPr>
          <w:sz w:val="20"/>
          <w:szCs w:val="20"/>
        </w:rPr>
        <w:t>fronts cleaned</w:t>
      </w:r>
    </w:p>
    <w:p w14:paraId="228F32E9" w14:textId="4964DC08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52197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B92B1B" w:rsidRPr="00221074">
        <w:rPr>
          <w:sz w:val="20"/>
          <w:szCs w:val="20"/>
        </w:rPr>
        <w:t>Faucet and sink cleaned, sanitized &amp; polished</w:t>
      </w:r>
    </w:p>
    <w:p w14:paraId="02509868" w14:textId="2BDF468F" w:rsidR="008D7866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63832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B92B1B" w:rsidRPr="00221074">
        <w:rPr>
          <w:sz w:val="20"/>
          <w:szCs w:val="20"/>
        </w:rPr>
        <w:t>Backsplash cleaned and splatter free</w:t>
      </w:r>
    </w:p>
    <w:p w14:paraId="75EE3571" w14:textId="49215906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31943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B92B1B" w:rsidRPr="00221074">
        <w:rPr>
          <w:sz w:val="20"/>
          <w:szCs w:val="20"/>
        </w:rPr>
        <w:t>Kitchen table cleaned</w:t>
      </w:r>
      <w:bookmarkStart w:id="0" w:name="_GoBack"/>
      <w:bookmarkEnd w:id="0"/>
      <w:r w:rsidR="00B92B1B" w:rsidRPr="00221074">
        <w:rPr>
          <w:sz w:val="20"/>
          <w:szCs w:val="20"/>
        </w:rPr>
        <w:t xml:space="preserve"> and organized</w:t>
      </w:r>
    </w:p>
    <w:p w14:paraId="68F3762A" w14:textId="63CB4A7A" w:rsidR="005C69FF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3418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B92B1B" w:rsidRPr="00221074">
        <w:rPr>
          <w:sz w:val="20"/>
          <w:szCs w:val="20"/>
        </w:rPr>
        <w:t>Furniture,</w:t>
      </w:r>
      <w:r w:rsidR="00626D4A">
        <w:rPr>
          <w:sz w:val="20"/>
          <w:szCs w:val="20"/>
        </w:rPr>
        <w:t xml:space="preserve"> </w:t>
      </w:r>
      <w:r w:rsidR="00B92B1B" w:rsidRPr="00221074">
        <w:rPr>
          <w:sz w:val="20"/>
          <w:szCs w:val="20"/>
        </w:rPr>
        <w:t>frames &amp; accessories dusted &amp; cleaned</w:t>
      </w:r>
      <w:r w:rsidR="008434BE" w:rsidRPr="00221074">
        <w:rPr>
          <w:sz w:val="20"/>
          <w:szCs w:val="20"/>
        </w:rPr>
        <w:t xml:space="preserve"> </w:t>
      </w:r>
    </w:p>
    <w:p w14:paraId="4DAFE3DA" w14:textId="7A6409EE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108251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B92B1B" w:rsidRPr="00221074">
        <w:rPr>
          <w:sz w:val="20"/>
          <w:szCs w:val="20"/>
        </w:rPr>
        <w:t>Outside of refrigerator cleaned</w:t>
      </w:r>
    </w:p>
    <w:p w14:paraId="148593F1" w14:textId="17DF2BFF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95516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B92B1B" w:rsidRPr="00221074">
        <w:rPr>
          <w:sz w:val="20"/>
          <w:szCs w:val="20"/>
        </w:rPr>
        <w:t xml:space="preserve">  Outside of stove cleaned</w:t>
      </w:r>
    </w:p>
    <w:p w14:paraId="6F144AB4" w14:textId="28F36AFD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25135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B92B1B" w:rsidRPr="00221074">
        <w:rPr>
          <w:sz w:val="20"/>
          <w:szCs w:val="20"/>
        </w:rPr>
        <w:t xml:space="preserve">  Outside of dishwasher cleaned</w:t>
      </w:r>
    </w:p>
    <w:p w14:paraId="5163F737" w14:textId="16C260D8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1027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B92B1B" w:rsidRPr="00221074">
        <w:rPr>
          <w:sz w:val="20"/>
          <w:szCs w:val="20"/>
        </w:rPr>
        <w:t xml:space="preserve">  Inside &amp; outside of microwave cleaned</w:t>
      </w:r>
    </w:p>
    <w:p w14:paraId="4821AC77" w14:textId="464EECFE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16481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B92B1B" w:rsidRPr="00221074">
        <w:rPr>
          <w:sz w:val="20"/>
          <w:szCs w:val="20"/>
        </w:rPr>
        <w:t xml:space="preserve">  All points of contact cleaned</w:t>
      </w:r>
    </w:p>
    <w:p w14:paraId="1E9C1BAE" w14:textId="6E8BC388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8768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B92B1B" w:rsidRPr="00221074">
        <w:rPr>
          <w:sz w:val="20"/>
          <w:szCs w:val="20"/>
        </w:rPr>
        <w:t xml:space="preserve">  Molding &amp; corners wiped clean</w:t>
      </w:r>
    </w:p>
    <w:p w14:paraId="5783D541" w14:textId="583B2E13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2819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B92B1B" w:rsidRPr="00221074">
        <w:rPr>
          <w:sz w:val="20"/>
          <w:szCs w:val="20"/>
        </w:rPr>
        <w:t xml:space="preserve">  Window sills wiped clean</w:t>
      </w:r>
    </w:p>
    <w:p w14:paraId="390A2C1F" w14:textId="40F16A65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13994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221074" w:rsidRPr="00221074">
        <w:rPr>
          <w:sz w:val="20"/>
          <w:szCs w:val="20"/>
        </w:rPr>
        <w:t xml:space="preserve">  Baseboards dusted</w:t>
      </w:r>
    </w:p>
    <w:p w14:paraId="17847E02" w14:textId="0A5EB56A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MS Gothic" w:eastAsia="MS Gothic"/>
          <w:sz w:val="20"/>
          <w:szCs w:val="20"/>
        </w:rPr>
      </w:pPr>
      <w:sdt>
        <w:sdtPr>
          <w:rPr>
            <w:sz w:val="20"/>
            <w:szCs w:val="20"/>
          </w:rPr>
          <w:id w:val="-4903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221074" w:rsidRPr="00221074">
        <w:rPr>
          <w:sz w:val="20"/>
          <w:szCs w:val="20"/>
        </w:rPr>
        <w:t xml:space="preserve">  Floors vacuumed &amp; mopped</w:t>
      </w:r>
      <w:r w:rsidR="00B92B1B" w:rsidRPr="00221074">
        <w:rPr>
          <w:sz w:val="20"/>
          <w:szCs w:val="20"/>
        </w:rPr>
        <w:t xml:space="preserve"> </w:t>
      </w:r>
    </w:p>
    <w:p w14:paraId="202640C9" w14:textId="6D211816" w:rsidR="00B92B1B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31672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221074" w:rsidRPr="00221074">
        <w:rPr>
          <w:sz w:val="20"/>
          <w:szCs w:val="20"/>
        </w:rPr>
        <w:t xml:space="preserve">  Garbage emptied &amp; garbage bag replaced</w:t>
      </w:r>
    </w:p>
    <w:p w14:paraId="5B722DCF" w14:textId="7325CE3D" w:rsidR="00B92B1B" w:rsidRPr="00B47A13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sdt>
        <w:sdtPr>
          <w:rPr>
            <w:sz w:val="20"/>
            <w:szCs w:val="20"/>
          </w:rPr>
          <w:id w:val="-193512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221074" w:rsidRPr="00221074">
        <w:rPr>
          <w:sz w:val="20"/>
          <w:szCs w:val="20"/>
        </w:rPr>
        <w:t xml:space="preserve">  Overall room appearance neat &amp; tidy</w:t>
      </w:r>
    </w:p>
    <w:p w14:paraId="5F0925CA" w14:textId="5968C9E8" w:rsidR="005C69FF" w:rsidRPr="00534647" w:rsidRDefault="00626D4A" w:rsidP="0086227B">
      <w:pPr>
        <w:pStyle w:val="Heading1"/>
        <w:jc w:val="center"/>
      </w:pPr>
      <w:r>
        <w:t>BATHROOMS</w:t>
      </w:r>
    </w:p>
    <w:p w14:paraId="7CFBA2E0" w14:textId="64D3C1BE" w:rsidR="005C69FF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85478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26D4A">
        <w:rPr>
          <w:sz w:val="20"/>
          <w:szCs w:val="20"/>
        </w:rPr>
        <w:t>Tub &amp; shower area scrubbed &amp; washed</w:t>
      </w:r>
    </w:p>
    <w:p w14:paraId="5CA46C2D" w14:textId="03C5A199" w:rsidR="005C69FF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8205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26D4A">
        <w:rPr>
          <w:sz w:val="20"/>
          <w:szCs w:val="20"/>
        </w:rPr>
        <w:t>Tiles &amp; fixtures cleaned</w:t>
      </w:r>
    </w:p>
    <w:p w14:paraId="2AD6DD7B" w14:textId="4D023889" w:rsidR="005C69FF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87149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26D4A">
        <w:rPr>
          <w:sz w:val="20"/>
          <w:szCs w:val="20"/>
        </w:rPr>
        <w:t>Toilet scrubbed &amp; washed, including base &amp; behind</w:t>
      </w:r>
    </w:p>
    <w:p w14:paraId="0FFB7714" w14:textId="00A1E1C4" w:rsidR="005C69FF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0219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26D4A">
        <w:rPr>
          <w:sz w:val="20"/>
          <w:szCs w:val="20"/>
        </w:rPr>
        <w:t>Dust light fixtures</w:t>
      </w:r>
    </w:p>
    <w:p w14:paraId="3D13E101" w14:textId="0B56EBF1" w:rsidR="00BA1AC2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8927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26D4A">
        <w:rPr>
          <w:sz w:val="20"/>
          <w:szCs w:val="20"/>
        </w:rPr>
        <w:t>Mirrors &amp; outside of medicine cabinet cleaned</w:t>
      </w:r>
    </w:p>
    <w:p w14:paraId="3EABB9AE" w14:textId="185CDBF2" w:rsidR="00BA1AC2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7717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26D4A">
        <w:rPr>
          <w:sz w:val="20"/>
          <w:szCs w:val="20"/>
        </w:rPr>
        <w:t>Sink scrubbed &amp; washed</w:t>
      </w:r>
    </w:p>
    <w:p w14:paraId="25BC7308" w14:textId="3AD998D3" w:rsidR="006C6ED9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22789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9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Vanity top cleaned – items removed &amp; replaced</w:t>
      </w:r>
    </w:p>
    <w:p w14:paraId="5CFF2BA4" w14:textId="697AA700" w:rsidR="00BA1AC2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36803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All points of contact cleaned</w:t>
      </w:r>
    </w:p>
    <w:p w14:paraId="443A0DD7" w14:textId="44E18DA8" w:rsidR="00BA1AC2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58005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Molding &amp; corners wiped clean</w:t>
      </w:r>
    </w:p>
    <w:p w14:paraId="0231D417" w14:textId="6C894DC4" w:rsidR="00BA1AC2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793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Towel bar &amp; toilet paper holder wiped clean</w:t>
      </w:r>
    </w:p>
    <w:p w14:paraId="4CA227CF" w14:textId="5DDEC855" w:rsidR="00BA1AC2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20258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Baseboards dusted</w:t>
      </w:r>
    </w:p>
    <w:p w14:paraId="03DE058D" w14:textId="306D2800" w:rsidR="00BA1AC2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07850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Floors vacuumed &amp; mopped</w:t>
      </w:r>
    </w:p>
    <w:p w14:paraId="77879210" w14:textId="4AA793E9" w:rsidR="00BA1AC2" w:rsidRPr="00221074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80624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Garbage emptied &amp; garbage bag replaced</w:t>
      </w:r>
    </w:p>
    <w:p w14:paraId="26FB7796" w14:textId="62CC51FF" w:rsidR="00DD611E" w:rsidRPr="0086227B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sdt>
        <w:sdtPr>
          <w:rPr>
            <w:sz w:val="20"/>
            <w:szCs w:val="20"/>
          </w:rPr>
          <w:id w:val="-15560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221074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C6ED9" w:rsidRPr="00221074">
        <w:rPr>
          <w:sz w:val="20"/>
          <w:szCs w:val="20"/>
        </w:rPr>
        <w:t>Overall room appearance neat &amp; tidy</w:t>
      </w:r>
    </w:p>
    <w:p w14:paraId="59013028" w14:textId="7CEE5569" w:rsidR="00B7421E" w:rsidRPr="00B47A13" w:rsidRDefault="006C6ED9" w:rsidP="0086227B">
      <w:pPr>
        <w:pStyle w:val="Heading1"/>
        <w:spacing w:before="0"/>
        <w:jc w:val="center"/>
      </w:pPr>
      <w:r>
        <w:t>BEDROOMS</w:t>
      </w:r>
    </w:p>
    <w:p w14:paraId="1DA1563C" w14:textId="66C1D3CC" w:rsidR="00DD611E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9793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</w:t>
      </w:r>
      <w:r w:rsidR="006C6ED9">
        <w:rPr>
          <w:sz w:val="20"/>
          <w:szCs w:val="20"/>
        </w:rPr>
        <w:t>Bed made &amp; changed (if fresh linens are provided)</w:t>
      </w:r>
    </w:p>
    <w:p w14:paraId="5175FE42" w14:textId="1373914F" w:rsidR="008D7866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55127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1B" w:rsidRPr="006C6E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</w:t>
      </w:r>
      <w:r w:rsidR="006C6ED9">
        <w:rPr>
          <w:sz w:val="20"/>
          <w:szCs w:val="20"/>
        </w:rPr>
        <w:t>Furniture, mirrors, frames</w:t>
      </w:r>
      <w:r w:rsidR="003C309B">
        <w:rPr>
          <w:sz w:val="20"/>
          <w:szCs w:val="20"/>
        </w:rPr>
        <w:t xml:space="preserve"> &amp; accessories dusted &amp; cleaned</w:t>
      </w:r>
    </w:p>
    <w:p w14:paraId="36A8083D" w14:textId="2E5DA994" w:rsidR="00E0381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37346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All points of contact cleaned</w:t>
      </w:r>
    </w:p>
    <w:p w14:paraId="214250D1" w14:textId="05F1F278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95563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7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Ceiling fans &amp; light fixtures dusted</w:t>
      </w:r>
    </w:p>
    <w:p w14:paraId="6750D2F7" w14:textId="23CB2600" w:rsidR="00E03819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87542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Window sills wiped clean</w:t>
      </w:r>
    </w:p>
    <w:p w14:paraId="22BA4086" w14:textId="34A57D24" w:rsidR="003B4002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76164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Molding &amp; corners wiped clean</w:t>
      </w:r>
    </w:p>
    <w:p w14:paraId="579C1F25" w14:textId="40D841AD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96130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Baseboards dusted</w:t>
      </w:r>
    </w:p>
    <w:p w14:paraId="4D10C98C" w14:textId="29630C81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23354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Floors vacuumed &amp; mopped</w:t>
      </w:r>
    </w:p>
    <w:p w14:paraId="5B410C8C" w14:textId="1641E758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80751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Garbage emptied &amp; garbage bag replaced</w:t>
      </w:r>
    </w:p>
    <w:p w14:paraId="56D2BB2B" w14:textId="08728C91" w:rsidR="006C6ED9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137165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</w:t>
      </w:r>
      <w:r w:rsidR="006C6ED9" w:rsidRPr="006C6ED9">
        <w:rPr>
          <w:sz w:val="20"/>
          <w:szCs w:val="20"/>
        </w:rPr>
        <w:t>Overall room appearance neat &amp; tidy</w:t>
      </w:r>
    </w:p>
    <w:p w14:paraId="5ABA2619" w14:textId="5AB461F6" w:rsidR="00497373" w:rsidRPr="00B47A13" w:rsidRDefault="006C6ED9" w:rsidP="0086227B">
      <w:pPr>
        <w:pStyle w:val="Heading1"/>
        <w:jc w:val="center"/>
      </w:pPr>
      <w:r>
        <w:t>HALLWAYS &amp; COMMON AREAS</w:t>
      </w:r>
    </w:p>
    <w:p w14:paraId="325464F9" w14:textId="2DF56439" w:rsidR="00DA5426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7326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Furniture, frames &amp; accessories dusted &amp; cleaned</w:t>
      </w:r>
    </w:p>
    <w:p w14:paraId="6AB280C4" w14:textId="74404456" w:rsidR="00A35A72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54490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All points of contact cleaned</w:t>
      </w:r>
    </w:p>
    <w:p w14:paraId="5D02D703" w14:textId="57D275F0" w:rsidR="00A35A72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78539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Window sills wiped &amp; cleaned</w:t>
      </w:r>
    </w:p>
    <w:p w14:paraId="5579D21A" w14:textId="51C9DBCA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178626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Baseboards dusted</w:t>
      </w:r>
    </w:p>
    <w:p w14:paraId="712B2A71" w14:textId="7908A59D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206329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Floors vacuumed and mopped</w:t>
      </w:r>
    </w:p>
    <w:p w14:paraId="50FF78F0" w14:textId="59C68276" w:rsidR="00A35A72" w:rsidRPr="003C309B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158745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C6ED9" w:rsidRPr="006C6ED9">
        <w:rPr>
          <w:sz w:val="20"/>
          <w:szCs w:val="20"/>
        </w:rPr>
        <w:t>Overall room appearance neat &amp; tidy</w:t>
      </w:r>
    </w:p>
    <w:p w14:paraId="73CF69C6" w14:textId="2CC3952D" w:rsidR="00482245" w:rsidRPr="00B47A13" w:rsidRDefault="006C6ED9" w:rsidP="0086227B">
      <w:pPr>
        <w:pStyle w:val="Heading1"/>
        <w:jc w:val="center"/>
      </w:pPr>
      <w:r>
        <w:t>OTHER ROOMS</w:t>
      </w:r>
    </w:p>
    <w:p w14:paraId="7719C1EB" w14:textId="26141816" w:rsidR="00482245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21100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Dust ceiling fans &amp; light fixtures</w:t>
      </w:r>
    </w:p>
    <w:p w14:paraId="32315147" w14:textId="22278E11" w:rsidR="00482245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568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Couch vacuumed &amp; wiped clean (as needed)</w:t>
      </w:r>
    </w:p>
    <w:p w14:paraId="2907E2D7" w14:textId="36E86020" w:rsidR="00BA3C27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2521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Tabletops dusted &amp; wiped clean</w:t>
      </w:r>
    </w:p>
    <w:p w14:paraId="2E9627FA" w14:textId="63BA35DF" w:rsidR="00F4689D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4028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A2D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Desks dusted &amp; wiped clean</w:t>
      </w:r>
    </w:p>
    <w:p w14:paraId="2A0843C3" w14:textId="4826ABE5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82628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Laundry room wiped &amp; floors mopped</w:t>
      </w:r>
    </w:p>
    <w:p w14:paraId="7DDCF7EA" w14:textId="782E8854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8761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Furniture, frames &amp; accessories dusted &amp; cleaned</w:t>
      </w:r>
    </w:p>
    <w:p w14:paraId="481CE567" w14:textId="40561E05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11147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All points of contact cleaned</w:t>
      </w:r>
    </w:p>
    <w:p w14:paraId="4CFF345B" w14:textId="594F9C97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79186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Window sills wiped clean</w:t>
      </w:r>
    </w:p>
    <w:p w14:paraId="4FA9A2BE" w14:textId="51766D8B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35133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Baseboards dusted</w:t>
      </w:r>
    </w:p>
    <w:p w14:paraId="462831A4" w14:textId="1CF190E3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9405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Floors vacuumed &amp; mopped</w:t>
      </w:r>
    </w:p>
    <w:p w14:paraId="52F30DCF" w14:textId="5B562A9E" w:rsidR="003C309B" w:rsidRPr="006C6ED9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161840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9B" w:rsidRPr="006C6ED9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3C309B">
        <w:rPr>
          <w:sz w:val="20"/>
          <w:szCs w:val="20"/>
        </w:rPr>
        <w:t xml:space="preserve">  Garbage emptied &amp; garbage bag replaced</w:t>
      </w:r>
    </w:p>
    <w:p w14:paraId="51885B70" w14:textId="53728797" w:rsidR="001232C8" w:rsidRPr="0086227B" w:rsidRDefault="00417A52" w:rsidP="0086227B">
      <w:pPr>
        <w:pStyle w:val="check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-135132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ED9" w:rsidRPr="006C6E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C6ED9">
        <w:rPr>
          <w:sz w:val="20"/>
          <w:szCs w:val="20"/>
        </w:rPr>
        <w:t xml:space="preserve">  </w:t>
      </w:r>
      <w:r w:rsidR="006C6ED9" w:rsidRPr="006C6ED9">
        <w:rPr>
          <w:sz w:val="20"/>
          <w:szCs w:val="20"/>
        </w:rPr>
        <w:t>Overall room appearance neat &amp; tidy</w:t>
      </w:r>
    </w:p>
    <w:sectPr w:rsidR="001232C8" w:rsidRPr="0086227B" w:rsidSect="00626D4A">
      <w:type w:val="continuous"/>
      <w:pgSz w:w="12240" w:h="15840"/>
      <w:pgMar w:top="2880" w:right="720" w:bottom="720" w:left="72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9CD5" w14:textId="77777777" w:rsidR="00A3532A" w:rsidRDefault="00A3532A" w:rsidP="00F4689D">
      <w:r>
        <w:separator/>
      </w:r>
    </w:p>
  </w:endnote>
  <w:endnote w:type="continuationSeparator" w:id="0">
    <w:p w14:paraId="1A6C2A13" w14:textId="77777777" w:rsidR="00A3532A" w:rsidRDefault="00A3532A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7439" w14:textId="03973A16" w:rsidR="0038704A" w:rsidRPr="00C97CD4" w:rsidRDefault="0038704A" w:rsidP="00C97CD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 w:rsidRPr="00C97CD4">
      <w:rPr>
        <w:sz w:val="20"/>
        <w:szCs w:val="20"/>
      </w:rPr>
      <w:t>6 Point Safety Check</w:t>
    </w:r>
    <w:r w:rsidR="00C97CD4" w:rsidRPr="00C97CD4">
      <w:rPr>
        <w:sz w:val="20"/>
        <w:szCs w:val="20"/>
      </w:rPr>
      <w:t>:</w:t>
    </w:r>
    <w:r w:rsidRPr="00C97CD4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1327050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97CD4">
          <w:rPr>
            <w:rFonts w:ascii="MS Gothic" w:eastAsia="MS Gothic" w:hint="eastAsia"/>
            <w:sz w:val="20"/>
            <w:szCs w:val="20"/>
          </w:rPr>
          <w:t>☐</w:t>
        </w:r>
      </w:sdtContent>
    </w:sdt>
    <w:r w:rsidRPr="00C97CD4">
      <w:rPr>
        <w:sz w:val="20"/>
        <w:szCs w:val="20"/>
      </w:rPr>
      <w:t xml:space="preserve"> Stove/Oven is off   </w:t>
    </w:r>
    <w:sdt>
      <w:sdtPr>
        <w:rPr>
          <w:sz w:val="20"/>
          <w:szCs w:val="20"/>
        </w:rPr>
        <w:id w:val="-96203601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97CD4">
          <w:rPr>
            <w:rFonts w:ascii="MS Gothic" w:eastAsia="MS Gothic" w:hint="eastAsia"/>
            <w:sz w:val="20"/>
            <w:szCs w:val="20"/>
          </w:rPr>
          <w:t>☐</w:t>
        </w:r>
      </w:sdtContent>
    </w:sdt>
    <w:r w:rsidRPr="00C97CD4">
      <w:rPr>
        <w:sz w:val="20"/>
        <w:szCs w:val="20"/>
      </w:rPr>
      <w:t xml:space="preserve"> </w:t>
    </w:r>
    <w:r w:rsidR="00C97CD4" w:rsidRPr="00C97CD4">
      <w:rPr>
        <w:sz w:val="20"/>
        <w:szCs w:val="20"/>
      </w:rPr>
      <w:t xml:space="preserve">All faucets are off </w:t>
    </w:r>
    <w:r w:rsidRPr="00C97CD4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9651131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97CD4">
          <w:rPr>
            <w:rFonts w:ascii="MS Gothic" w:eastAsia="MS Gothic" w:hint="eastAsia"/>
            <w:sz w:val="20"/>
            <w:szCs w:val="20"/>
          </w:rPr>
          <w:t>☐</w:t>
        </w:r>
      </w:sdtContent>
    </w:sdt>
    <w:r w:rsidRPr="00C97CD4">
      <w:rPr>
        <w:sz w:val="20"/>
        <w:szCs w:val="20"/>
      </w:rPr>
      <w:t xml:space="preserve"> </w:t>
    </w:r>
    <w:r w:rsidR="00C97CD4" w:rsidRPr="00C97CD4">
      <w:rPr>
        <w:sz w:val="20"/>
        <w:szCs w:val="20"/>
      </w:rPr>
      <w:t xml:space="preserve">Toilets not running </w:t>
    </w:r>
  </w:p>
  <w:p w14:paraId="1F5165E5" w14:textId="720910D9" w:rsidR="00C97CD4" w:rsidRDefault="00C97CD4" w:rsidP="00C97CD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 w:rsidRPr="00C97CD4">
      <w:rPr>
        <w:sz w:val="20"/>
        <w:szCs w:val="20"/>
      </w:rPr>
      <w:t xml:space="preserve">                                   </w:t>
    </w:r>
    <w:sdt>
      <w:sdtPr>
        <w:rPr>
          <w:sz w:val="20"/>
          <w:szCs w:val="20"/>
        </w:rPr>
        <w:id w:val="21007516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97CD4">
          <w:rPr>
            <w:rFonts w:ascii="MS Gothic" w:eastAsia="MS Gothic" w:hAnsi="MS Gothic" w:hint="eastAsia"/>
            <w:sz w:val="20"/>
            <w:szCs w:val="20"/>
          </w:rPr>
          <w:t>☐</w:t>
        </w:r>
      </w:sdtContent>
    </w:sdt>
    <w:r w:rsidRPr="00C97CD4">
      <w:rPr>
        <w:sz w:val="20"/>
        <w:szCs w:val="20"/>
      </w:rPr>
      <w:t xml:space="preserve">  HVAC set accordingly  </w:t>
    </w:r>
    <w:sdt>
      <w:sdtPr>
        <w:rPr>
          <w:sz w:val="20"/>
          <w:szCs w:val="20"/>
        </w:rPr>
        <w:id w:val="-51838672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97CD4">
          <w:rPr>
            <w:rFonts w:ascii="MS Gothic" w:eastAsia="MS Gothic" w:hint="eastAsia"/>
            <w:sz w:val="20"/>
            <w:szCs w:val="20"/>
          </w:rPr>
          <w:t>☐</w:t>
        </w:r>
      </w:sdtContent>
    </w:sdt>
    <w:r w:rsidRPr="00C97CD4">
      <w:rPr>
        <w:sz w:val="20"/>
        <w:szCs w:val="20"/>
      </w:rPr>
      <w:t xml:space="preserve"> Pets are safe  </w:t>
    </w:r>
    <w:sdt>
      <w:sdtPr>
        <w:rPr>
          <w:sz w:val="20"/>
          <w:szCs w:val="20"/>
        </w:rPr>
        <w:id w:val="-137253542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C97CD4">
          <w:rPr>
            <w:rFonts w:ascii="MS Gothic" w:eastAsia="MS Gothic" w:hint="eastAsia"/>
            <w:sz w:val="20"/>
            <w:szCs w:val="20"/>
          </w:rPr>
          <w:t>☐</w:t>
        </w:r>
      </w:sdtContent>
    </w:sdt>
    <w:r w:rsidRPr="00C97CD4">
      <w:rPr>
        <w:sz w:val="20"/>
        <w:szCs w:val="20"/>
      </w:rPr>
      <w:t xml:space="preserve"> All doors are locked</w:t>
    </w:r>
  </w:p>
  <w:p w14:paraId="60D8363D" w14:textId="77777777" w:rsidR="00C97CD4" w:rsidRPr="00C97CD4" w:rsidRDefault="00C97CD4" w:rsidP="00C97CD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</w:p>
  <w:p w14:paraId="0E486F68" w14:textId="6EBAC860" w:rsidR="00C97CD4" w:rsidRPr="0086227B" w:rsidRDefault="00C97CD4" w:rsidP="00C97CD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 w:rsidRPr="0086227B">
      <w:rPr>
        <w:sz w:val="20"/>
        <w:szCs w:val="20"/>
      </w:rPr>
      <w:t>Signed:</w:t>
    </w:r>
    <w:proofErr w:type="gramStart"/>
    <w:r w:rsidRPr="0086227B">
      <w:rPr>
        <w:sz w:val="20"/>
        <w:szCs w:val="20"/>
      </w:rPr>
      <w:tab/>
      <w:t xml:space="preserve">  Inspected</w:t>
    </w:r>
    <w:proofErr w:type="gramEnd"/>
    <w:r w:rsidRPr="0086227B">
      <w:rPr>
        <w:sz w:val="20"/>
        <w:szCs w:val="20"/>
      </w:rPr>
      <w:t>:</w:t>
    </w:r>
    <w:r w:rsidRPr="0086227B">
      <w:rPr>
        <w:sz w:val="20"/>
        <w:szCs w:val="20"/>
      </w:rPr>
      <w:tab/>
      <w:t xml:space="preserve"> Date:</w:t>
    </w:r>
    <w:r w:rsidRPr="0086227B">
      <w:rPr>
        <w:sz w:val="20"/>
        <w:szCs w:val="20"/>
      </w:rPr>
      <w:tab/>
    </w:r>
    <w:r w:rsidRPr="0086227B">
      <w:rPr>
        <w:sz w:val="20"/>
        <w:szCs w:val="20"/>
      </w:rPr>
      <w:tab/>
    </w:r>
  </w:p>
  <w:p w14:paraId="0340EF36" w14:textId="08696814" w:rsidR="00106A8D" w:rsidRDefault="00106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7474" w14:textId="77777777" w:rsidR="00A3532A" w:rsidRDefault="00A3532A" w:rsidP="00F4689D">
      <w:r>
        <w:separator/>
      </w:r>
    </w:p>
  </w:footnote>
  <w:footnote w:type="continuationSeparator" w:id="0">
    <w:p w14:paraId="03642BE9" w14:textId="77777777" w:rsidR="00A3532A" w:rsidRDefault="00A3532A" w:rsidP="00F4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102D" w14:textId="49AA8C67" w:rsidR="00A3532A" w:rsidRDefault="00A3532A" w:rsidP="00A3532A">
    <w:pPr>
      <w:pStyle w:val="title2"/>
      <w:rPr>
        <w:sz w:val="28"/>
        <w:szCs w:val="28"/>
      </w:rPr>
    </w:pPr>
    <w:r w:rsidRPr="00A3532A">
      <w:rPr>
        <w:rStyle w:val="TitleChar"/>
        <w:sz w:val="28"/>
        <w:szCs w:val="28"/>
      </w:rPr>
      <w:t xml:space="preserve">A J Westfall Co </w:t>
    </w:r>
    <w:r w:rsidRPr="00A3532A">
      <w:rPr>
        <w:sz w:val="28"/>
        <w:szCs w:val="28"/>
      </w:rPr>
      <w:t xml:space="preserve">. (813) 477-1196 . </w:t>
    </w:r>
    <w:hyperlink r:id="rId1" w:history="1">
      <w:r w:rsidRPr="005D5986">
        <w:rPr>
          <w:rStyle w:val="Hyperlink"/>
          <w:sz w:val="28"/>
          <w:szCs w:val="28"/>
        </w:rPr>
        <w:t>service@ajwestfallco.com</w:t>
      </w:r>
    </w:hyperlink>
  </w:p>
  <w:p w14:paraId="581D193E" w14:textId="69ADC29E" w:rsidR="00A3532A" w:rsidRPr="00A3532A" w:rsidRDefault="00A3532A" w:rsidP="002A7A48">
    <w:pPr>
      <w:pStyle w:val="title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A3532A">
      <w:rPr>
        <w:sz w:val="28"/>
        <w:szCs w:val="28"/>
      </w:rPr>
      <w:t>6</w:t>
    </w:r>
    <w:r w:rsidR="0012201E">
      <w:rPr>
        <w:sz w:val="28"/>
        <w:szCs w:val="28"/>
      </w:rPr>
      <w:t>0</w:t>
    </w:r>
    <w:r w:rsidRPr="00A3532A">
      <w:rPr>
        <w:sz w:val="28"/>
        <w:szCs w:val="28"/>
      </w:rPr>
      <w:t xml:space="preserve"> Point Checklist</w:t>
    </w:r>
  </w:p>
  <w:p w14:paraId="6F5E5229" w14:textId="70B9DCEA" w:rsidR="00A3532A" w:rsidRPr="00A3532A" w:rsidRDefault="00417A52" w:rsidP="002A7A48">
    <w:pPr>
      <w:pStyle w:val="Large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6"/>
        <w:szCs w:val="26"/>
        <w:u w:val="single"/>
      </w:rPr>
    </w:pPr>
    <w:r>
      <w:rPr>
        <w:sz w:val="26"/>
        <w:szCs w:val="26"/>
      </w:rPr>
      <w:t>Client</w:t>
    </w:r>
    <w:r w:rsidR="00A3532A" w:rsidRPr="00A3532A">
      <w:rPr>
        <w:sz w:val="26"/>
        <w:szCs w:val="26"/>
      </w:rPr>
      <w:t>:</w:t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</w:rPr>
      <w:t xml:space="preserve"> Staff:</w:t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</w:rPr>
      <w:t xml:space="preserve"> Date:</w:t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  <w:u w:val="single"/>
      </w:rPr>
      <w:tab/>
    </w:r>
    <w:r w:rsidR="00A3532A" w:rsidRPr="00A3532A">
      <w:rPr>
        <w:sz w:val="26"/>
        <w:szCs w:val="26"/>
        <w:u w:val="single"/>
      </w:rPr>
      <w:tab/>
    </w:r>
  </w:p>
  <w:p w14:paraId="5871B400" w14:textId="78B7B156" w:rsidR="00A3532A" w:rsidRPr="00A3532A" w:rsidRDefault="00A3532A" w:rsidP="002A7A48">
    <w:pPr>
      <w:pStyle w:val="Large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6"/>
        <w:szCs w:val="26"/>
        <w:u w:val="single"/>
      </w:rPr>
    </w:pPr>
    <w:r w:rsidRPr="00A3532A">
      <w:rPr>
        <w:sz w:val="26"/>
        <w:szCs w:val="26"/>
      </w:rPr>
      <w:t>Comments:</w:t>
    </w:r>
    <w:r w:rsidRPr="00A3532A">
      <w:rPr>
        <w:sz w:val="26"/>
        <w:szCs w:val="2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9C7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4F07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2A"/>
    <w:rsid w:val="00021798"/>
    <w:rsid w:val="000640BB"/>
    <w:rsid w:val="0008510D"/>
    <w:rsid w:val="000A0C55"/>
    <w:rsid w:val="000B30FB"/>
    <w:rsid w:val="000B4E5F"/>
    <w:rsid w:val="000D4DB8"/>
    <w:rsid w:val="000F6A1D"/>
    <w:rsid w:val="00106A8D"/>
    <w:rsid w:val="0011687E"/>
    <w:rsid w:val="0012201E"/>
    <w:rsid w:val="001232C8"/>
    <w:rsid w:val="00123C6D"/>
    <w:rsid w:val="00150C30"/>
    <w:rsid w:val="00153238"/>
    <w:rsid w:val="00153445"/>
    <w:rsid w:val="00166E62"/>
    <w:rsid w:val="001965A8"/>
    <w:rsid w:val="001A0752"/>
    <w:rsid w:val="001B4757"/>
    <w:rsid w:val="001C0EED"/>
    <w:rsid w:val="001C2499"/>
    <w:rsid w:val="001E6F85"/>
    <w:rsid w:val="00221074"/>
    <w:rsid w:val="00237CC7"/>
    <w:rsid w:val="00242F1F"/>
    <w:rsid w:val="00243A0A"/>
    <w:rsid w:val="00274DDA"/>
    <w:rsid w:val="0028182B"/>
    <w:rsid w:val="0029531E"/>
    <w:rsid w:val="002A3F12"/>
    <w:rsid w:val="002A67E8"/>
    <w:rsid w:val="002A7A48"/>
    <w:rsid w:val="002B52FA"/>
    <w:rsid w:val="002E7157"/>
    <w:rsid w:val="00314AB7"/>
    <w:rsid w:val="00321066"/>
    <w:rsid w:val="00370DF1"/>
    <w:rsid w:val="00385E86"/>
    <w:rsid w:val="0038704A"/>
    <w:rsid w:val="003B4002"/>
    <w:rsid w:val="003C309B"/>
    <w:rsid w:val="003D1CD0"/>
    <w:rsid w:val="003E35DA"/>
    <w:rsid w:val="003F6EB6"/>
    <w:rsid w:val="00417A52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6355"/>
    <w:rsid w:val="004F2F18"/>
    <w:rsid w:val="00510F45"/>
    <w:rsid w:val="00514731"/>
    <w:rsid w:val="00534647"/>
    <w:rsid w:val="0053523F"/>
    <w:rsid w:val="005378E9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6D4A"/>
    <w:rsid w:val="006273E3"/>
    <w:rsid w:val="0063233B"/>
    <w:rsid w:val="006C5197"/>
    <w:rsid w:val="006C6ED9"/>
    <w:rsid w:val="00755AF9"/>
    <w:rsid w:val="007628D7"/>
    <w:rsid w:val="007733B1"/>
    <w:rsid w:val="00792D9A"/>
    <w:rsid w:val="007B1BD0"/>
    <w:rsid w:val="007D7966"/>
    <w:rsid w:val="007D7F30"/>
    <w:rsid w:val="007F1882"/>
    <w:rsid w:val="007F7848"/>
    <w:rsid w:val="008434BE"/>
    <w:rsid w:val="0086227B"/>
    <w:rsid w:val="00875F4E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32A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7A13"/>
    <w:rsid w:val="00B62D88"/>
    <w:rsid w:val="00B7421E"/>
    <w:rsid w:val="00B92B1B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97CD4"/>
    <w:rsid w:val="00CB11EA"/>
    <w:rsid w:val="00CB51C4"/>
    <w:rsid w:val="00CC32FA"/>
    <w:rsid w:val="00CD51C0"/>
    <w:rsid w:val="00CE5855"/>
    <w:rsid w:val="00D14B48"/>
    <w:rsid w:val="00D378D6"/>
    <w:rsid w:val="00D628E4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83411"/>
    <w:rsid w:val="00F341ED"/>
    <w:rsid w:val="00F4086A"/>
    <w:rsid w:val="00F458C9"/>
    <w:rsid w:val="00F4689D"/>
    <w:rsid w:val="00FA7CF4"/>
    <w:rsid w:val="00FC372B"/>
    <w:rsid w:val="00FE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13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647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2"/>
    <w:rPr>
      <w:sz w:val="22"/>
    </w:rPr>
  </w:style>
  <w:style w:type="character" w:styleId="Hyperlink">
    <w:name w:val="Hyperlink"/>
    <w:basedOn w:val="DefaultParagraphFont"/>
    <w:rsid w:val="00A3532A"/>
    <w:rPr>
      <w:color w:val="112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ajwestfallc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wes\AppData\Roaming\Microsoft\Templates\Bike%20commu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D3F80-EB01-45B4-9C53-08BC4025BE1E}">
  <ds:schemaRefs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b0879af-3eba-417a-a55a-ffe6dcd6ca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967C22-D039-40E7-8CE9-17DB0AB6F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2F47A-D3AC-4362-AB4A-EFD451598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checklist.dotx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2018-09-04T01:48:00Z</dcterms:created>
  <dcterms:modified xsi:type="dcterms:W3CDTF">2018-09-05T01:43:00Z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2018-06-29T15:43:23.6068688Z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