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0C0B7F" w14:textId="14887943" w:rsidR="007B7EE6" w:rsidRDefault="00DB650F" w:rsidP="007B7EE6">
      <w:pPr>
        <w:pStyle w:val="Larg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>
        <w:rPr>
          <w:sz w:val="26"/>
          <w:szCs w:val="26"/>
        </w:rPr>
        <w:t>Client</w:t>
      </w:r>
      <w:r w:rsidR="007B7EE6" w:rsidRPr="00A3532A">
        <w:rPr>
          <w:sz w:val="26"/>
          <w:szCs w:val="26"/>
        </w:rPr>
        <w:t>:</w:t>
      </w:r>
      <w:r w:rsidR="007B7EE6" w:rsidRPr="00A3532A">
        <w:rPr>
          <w:sz w:val="26"/>
          <w:szCs w:val="26"/>
          <w:u w:val="single"/>
        </w:rPr>
        <w:tab/>
      </w:r>
      <w:r w:rsidR="007B7EE6" w:rsidRPr="00A3532A">
        <w:rPr>
          <w:sz w:val="26"/>
          <w:szCs w:val="26"/>
          <w:u w:val="single"/>
        </w:rPr>
        <w:tab/>
      </w:r>
      <w:r w:rsidR="007B7EE6" w:rsidRPr="00A3532A">
        <w:rPr>
          <w:sz w:val="26"/>
          <w:szCs w:val="26"/>
          <w:u w:val="single"/>
        </w:rPr>
        <w:tab/>
      </w:r>
      <w:r w:rsidR="007B7EE6">
        <w:rPr>
          <w:sz w:val="26"/>
          <w:szCs w:val="26"/>
          <w:u w:val="single"/>
        </w:rPr>
        <w:t xml:space="preserve">  </w:t>
      </w:r>
      <w:r w:rsidR="007B7EE6">
        <w:rPr>
          <w:sz w:val="26"/>
          <w:szCs w:val="26"/>
          <w:u w:val="single"/>
        </w:rPr>
        <w:tab/>
      </w:r>
      <w:r w:rsidR="007B7EE6" w:rsidRPr="00A3532A">
        <w:rPr>
          <w:sz w:val="26"/>
          <w:szCs w:val="26"/>
          <w:u w:val="single"/>
        </w:rPr>
        <w:tab/>
      </w:r>
      <w:r w:rsidR="007B7EE6" w:rsidRPr="00A3532A">
        <w:rPr>
          <w:sz w:val="26"/>
          <w:szCs w:val="26"/>
        </w:rPr>
        <w:t xml:space="preserve"> </w:t>
      </w:r>
    </w:p>
    <w:p w14:paraId="2E21B13F" w14:textId="06EF12E7" w:rsidR="007B7EE6" w:rsidRDefault="007B7EE6" w:rsidP="007B7EE6">
      <w:pPr>
        <w:pStyle w:val="Larg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 w:rsidRPr="00A3532A">
        <w:rPr>
          <w:sz w:val="26"/>
          <w:szCs w:val="26"/>
        </w:rPr>
        <w:t>Staff:</w:t>
      </w:r>
      <w:r w:rsidRPr="00A3532A">
        <w:rPr>
          <w:sz w:val="26"/>
          <w:szCs w:val="26"/>
          <w:u w:val="single"/>
        </w:rPr>
        <w:tab/>
      </w:r>
      <w:r w:rsidRPr="00A3532A"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 w:rsidRPr="00A3532A"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 w:rsidRPr="00A3532A">
        <w:rPr>
          <w:sz w:val="26"/>
          <w:szCs w:val="26"/>
          <w:u w:val="single"/>
        </w:rPr>
        <w:tab/>
      </w:r>
    </w:p>
    <w:p w14:paraId="5D999ADF" w14:textId="77777777" w:rsidR="007B7EE6" w:rsidRPr="00A3532A" w:rsidRDefault="007B7EE6" w:rsidP="007B7EE6">
      <w:pPr>
        <w:pStyle w:val="Larg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  <w:u w:val="single"/>
        </w:rPr>
      </w:pPr>
      <w:r w:rsidRPr="00A3532A">
        <w:rPr>
          <w:sz w:val="26"/>
          <w:szCs w:val="26"/>
        </w:rPr>
        <w:t>Date:</w:t>
      </w:r>
      <w:r w:rsidRPr="00A3532A">
        <w:rPr>
          <w:sz w:val="26"/>
          <w:szCs w:val="26"/>
          <w:u w:val="single"/>
        </w:rPr>
        <w:tab/>
      </w:r>
      <w:r w:rsidRPr="00A3532A"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 w:rsidRPr="00A3532A">
        <w:rPr>
          <w:sz w:val="26"/>
          <w:szCs w:val="26"/>
          <w:u w:val="single"/>
        </w:rPr>
        <w:tab/>
      </w:r>
    </w:p>
    <w:p w14:paraId="54A06789" w14:textId="37ECD5CF" w:rsidR="00DA5426" w:rsidRPr="00274DDA" w:rsidRDefault="00130650" w:rsidP="007A6888">
      <w:pPr>
        <w:pStyle w:val="Heading1"/>
        <w:jc w:val="center"/>
      </w:pPr>
      <w:r>
        <w:t>BATHROOMS</w:t>
      </w:r>
    </w:p>
    <w:p w14:paraId="28B0C50B" w14:textId="419F36CA" w:rsidR="00DA5426" w:rsidRPr="00643D78" w:rsidRDefault="00F75437" w:rsidP="00D378D6">
      <w:pPr>
        <w:pStyle w:val="checkbox"/>
        <w:rPr>
          <w:sz w:val="17"/>
          <w:szCs w:val="17"/>
        </w:rPr>
      </w:pPr>
      <w:sdt>
        <w:sdtPr>
          <w:rPr>
            <w:sz w:val="17"/>
            <w:szCs w:val="17"/>
          </w:rPr>
          <w:id w:val="372887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4DDA" w:rsidRPr="00643D78">
            <w:rPr>
              <w:rFonts w:ascii="MS Gothic" w:eastAsia="MS Gothic" w:hint="eastAsia"/>
              <w:sz w:val="17"/>
              <w:szCs w:val="17"/>
            </w:rPr>
            <w:t>☐</w:t>
          </w:r>
        </w:sdtContent>
      </w:sdt>
      <w:r w:rsidR="006C6ED9" w:rsidRPr="00643D78">
        <w:rPr>
          <w:sz w:val="17"/>
          <w:szCs w:val="17"/>
        </w:rPr>
        <w:t xml:space="preserve">  </w:t>
      </w:r>
      <w:r w:rsidR="00B84CF4">
        <w:rPr>
          <w:sz w:val="17"/>
          <w:szCs w:val="17"/>
        </w:rPr>
        <w:t>Shower tiles &amp; grout cleaned</w:t>
      </w:r>
    </w:p>
    <w:p w14:paraId="771D48C5" w14:textId="6BB0D948" w:rsidR="00B92B1B" w:rsidRPr="00643D78" w:rsidRDefault="00F75437" w:rsidP="00B92B1B">
      <w:pPr>
        <w:pStyle w:val="checkbox"/>
        <w:rPr>
          <w:sz w:val="17"/>
          <w:szCs w:val="17"/>
        </w:rPr>
      </w:pPr>
      <w:sdt>
        <w:sdtPr>
          <w:rPr>
            <w:sz w:val="17"/>
            <w:szCs w:val="17"/>
          </w:rPr>
          <w:id w:val="454062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4A2D" w:rsidRPr="00643D78">
            <w:rPr>
              <w:rFonts w:ascii="MS Gothic" w:eastAsia="MS Gothic" w:hint="eastAsia"/>
              <w:sz w:val="17"/>
              <w:szCs w:val="17"/>
            </w:rPr>
            <w:t>☐</w:t>
          </w:r>
        </w:sdtContent>
      </w:sdt>
      <w:r w:rsidR="006C6ED9" w:rsidRPr="00643D78">
        <w:rPr>
          <w:sz w:val="17"/>
          <w:szCs w:val="17"/>
        </w:rPr>
        <w:t xml:space="preserve">  </w:t>
      </w:r>
      <w:r w:rsidR="00B84CF4">
        <w:rPr>
          <w:sz w:val="17"/>
          <w:szCs w:val="17"/>
        </w:rPr>
        <w:t>Shower head, exterior drain &amp; faucet cleaned</w:t>
      </w:r>
    </w:p>
    <w:p w14:paraId="228F32E9" w14:textId="0C461411" w:rsidR="00B92B1B" w:rsidRPr="00643D78" w:rsidRDefault="00F75437" w:rsidP="00D378D6">
      <w:pPr>
        <w:pStyle w:val="checkbox"/>
        <w:rPr>
          <w:sz w:val="17"/>
          <w:szCs w:val="17"/>
        </w:rPr>
      </w:pPr>
      <w:sdt>
        <w:sdtPr>
          <w:rPr>
            <w:sz w:val="17"/>
            <w:szCs w:val="17"/>
          </w:rPr>
          <w:id w:val="1521973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2B1B" w:rsidRPr="00643D78">
            <w:rPr>
              <w:rFonts w:ascii="MS Gothic" w:eastAsia="MS Gothic" w:hint="eastAsia"/>
              <w:sz w:val="17"/>
              <w:szCs w:val="17"/>
            </w:rPr>
            <w:t>☐</w:t>
          </w:r>
        </w:sdtContent>
      </w:sdt>
      <w:r w:rsidR="006C6ED9" w:rsidRPr="00643D78">
        <w:rPr>
          <w:sz w:val="17"/>
          <w:szCs w:val="17"/>
        </w:rPr>
        <w:t xml:space="preserve">  </w:t>
      </w:r>
      <w:r w:rsidR="00B84CF4">
        <w:rPr>
          <w:sz w:val="17"/>
          <w:szCs w:val="17"/>
        </w:rPr>
        <w:t>Bathtub cleaned</w:t>
      </w:r>
    </w:p>
    <w:p w14:paraId="02509868" w14:textId="0B930CC3" w:rsidR="008D7866" w:rsidRPr="00B84CF4" w:rsidRDefault="00F75437" w:rsidP="00B84CF4">
      <w:pPr>
        <w:pStyle w:val="checkbox"/>
        <w:ind w:left="0" w:firstLine="0"/>
        <w:rPr>
          <w:sz w:val="15"/>
          <w:szCs w:val="15"/>
        </w:rPr>
      </w:pPr>
      <w:sdt>
        <w:sdtPr>
          <w:rPr>
            <w:sz w:val="17"/>
            <w:szCs w:val="17"/>
          </w:rPr>
          <w:id w:val="-1638329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4A2D" w:rsidRPr="00643D78">
            <w:rPr>
              <w:rFonts w:ascii="MS Gothic" w:eastAsia="MS Gothic" w:hint="eastAsia"/>
              <w:sz w:val="17"/>
              <w:szCs w:val="17"/>
            </w:rPr>
            <w:t>☐</w:t>
          </w:r>
        </w:sdtContent>
      </w:sdt>
      <w:r w:rsidR="006C6ED9" w:rsidRPr="00643D78">
        <w:rPr>
          <w:sz w:val="17"/>
          <w:szCs w:val="17"/>
        </w:rPr>
        <w:t xml:space="preserve">  </w:t>
      </w:r>
      <w:r w:rsidR="00B84CF4" w:rsidRPr="00130650">
        <w:rPr>
          <w:sz w:val="16"/>
          <w:szCs w:val="16"/>
        </w:rPr>
        <w:t>Light fixtures dusted</w:t>
      </w:r>
      <w:r w:rsidR="00B84CF4">
        <w:rPr>
          <w:sz w:val="16"/>
          <w:szCs w:val="16"/>
        </w:rPr>
        <w:t xml:space="preserve">, </w:t>
      </w:r>
      <w:r w:rsidR="00B84CF4" w:rsidRPr="00130650">
        <w:rPr>
          <w:sz w:val="16"/>
          <w:szCs w:val="16"/>
        </w:rPr>
        <w:t>cleaned inside &amp; out</w:t>
      </w:r>
      <w:r w:rsidR="00B84CF4" w:rsidRPr="00130650">
        <w:rPr>
          <w:sz w:val="15"/>
          <w:szCs w:val="15"/>
        </w:rPr>
        <w:t xml:space="preserve"> (if removed by client)</w:t>
      </w:r>
    </w:p>
    <w:p w14:paraId="75EE3571" w14:textId="7CC55373" w:rsidR="00B92B1B" w:rsidRPr="00643D78" w:rsidRDefault="00F75437" w:rsidP="001965A8">
      <w:pPr>
        <w:pStyle w:val="checkbox"/>
        <w:rPr>
          <w:sz w:val="17"/>
          <w:szCs w:val="17"/>
        </w:rPr>
      </w:pPr>
      <w:sdt>
        <w:sdtPr>
          <w:rPr>
            <w:sz w:val="17"/>
            <w:szCs w:val="17"/>
          </w:rPr>
          <w:id w:val="-319433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2B1B" w:rsidRPr="00643D78">
            <w:rPr>
              <w:rFonts w:ascii="MS Gothic" w:eastAsia="MS Gothic" w:hint="eastAsia"/>
              <w:sz w:val="17"/>
              <w:szCs w:val="17"/>
            </w:rPr>
            <w:t>☐</w:t>
          </w:r>
        </w:sdtContent>
      </w:sdt>
      <w:r w:rsidR="006C6ED9" w:rsidRPr="00643D78">
        <w:rPr>
          <w:sz w:val="17"/>
          <w:szCs w:val="17"/>
        </w:rPr>
        <w:t xml:space="preserve">  </w:t>
      </w:r>
      <w:r w:rsidR="00B84CF4">
        <w:rPr>
          <w:sz w:val="17"/>
          <w:szCs w:val="17"/>
        </w:rPr>
        <w:t>Cabinet &amp; drawers cleaned inside &amp; out</w:t>
      </w:r>
    </w:p>
    <w:p w14:paraId="68F3762A" w14:textId="4BB04A71" w:rsidR="005C69FF" w:rsidRPr="00643D78" w:rsidRDefault="00F75437" w:rsidP="001965A8">
      <w:pPr>
        <w:pStyle w:val="checkbox"/>
        <w:rPr>
          <w:sz w:val="17"/>
          <w:szCs w:val="17"/>
        </w:rPr>
      </w:pPr>
      <w:sdt>
        <w:sdtPr>
          <w:rPr>
            <w:sz w:val="17"/>
            <w:szCs w:val="17"/>
          </w:rPr>
          <w:id w:val="-1341845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2B1B" w:rsidRPr="00643D78">
            <w:rPr>
              <w:rFonts w:ascii="MS Gothic" w:eastAsia="MS Gothic" w:hAnsi="MS Gothic" w:hint="eastAsia"/>
              <w:sz w:val="17"/>
              <w:szCs w:val="17"/>
            </w:rPr>
            <w:t>☐</w:t>
          </w:r>
        </w:sdtContent>
      </w:sdt>
      <w:r w:rsidR="006C6ED9" w:rsidRPr="00643D78">
        <w:rPr>
          <w:sz w:val="17"/>
          <w:szCs w:val="17"/>
        </w:rPr>
        <w:t xml:space="preserve">  </w:t>
      </w:r>
      <w:r w:rsidR="00B84CF4">
        <w:rPr>
          <w:sz w:val="17"/>
          <w:szCs w:val="17"/>
        </w:rPr>
        <w:t>Cabinet &amp; drawer hardware cleaned</w:t>
      </w:r>
    </w:p>
    <w:p w14:paraId="4DAFE3DA" w14:textId="3E526734" w:rsidR="00B92B1B" w:rsidRPr="00643D78" w:rsidRDefault="00F75437" w:rsidP="00B92B1B">
      <w:pPr>
        <w:pStyle w:val="checkbox"/>
        <w:ind w:left="0" w:firstLine="0"/>
        <w:rPr>
          <w:sz w:val="17"/>
          <w:szCs w:val="17"/>
        </w:rPr>
      </w:pPr>
      <w:sdt>
        <w:sdtPr>
          <w:rPr>
            <w:sz w:val="17"/>
            <w:szCs w:val="17"/>
          </w:rPr>
          <w:id w:val="-1082515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2B1B" w:rsidRPr="00643D78">
            <w:rPr>
              <w:rFonts w:ascii="MS Gothic" w:eastAsia="MS Gothic" w:hint="eastAsia"/>
              <w:sz w:val="17"/>
              <w:szCs w:val="17"/>
            </w:rPr>
            <w:t>☐</w:t>
          </w:r>
        </w:sdtContent>
      </w:sdt>
      <w:r w:rsidR="006C6ED9" w:rsidRPr="00643D78">
        <w:rPr>
          <w:sz w:val="17"/>
          <w:szCs w:val="17"/>
        </w:rPr>
        <w:t xml:space="preserve">  </w:t>
      </w:r>
      <w:r w:rsidR="00B84CF4">
        <w:rPr>
          <w:sz w:val="17"/>
          <w:szCs w:val="17"/>
        </w:rPr>
        <w:t>Vents &amp; exhaust fans cleaned</w:t>
      </w:r>
    </w:p>
    <w:p w14:paraId="148593F1" w14:textId="629FBDED" w:rsidR="00B92B1B" w:rsidRPr="00643D78" w:rsidRDefault="00F75437" w:rsidP="00B92B1B">
      <w:pPr>
        <w:pStyle w:val="checkbox"/>
        <w:ind w:left="0" w:firstLine="0"/>
        <w:rPr>
          <w:sz w:val="17"/>
          <w:szCs w:val="17"/>
        </w:rPr>
      </w:pPr>
      <w:sdt>
        <w:sdtPr>
          <w:rPr>
            <w:sz w:val="17"/>
            <w:szCs w:val="17"/>
          </w:rPr>
          <w:id w:val="-955168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2B1B" w:rsidRPr="00643D78">
            <w:rPr>
              <w:rFonts w:ascii="MS Gothic" w:eastAsia="MS Gothic" w:hint="eastAsia"/>
              <w:sz w:val="17"/>
              <w:szCs w:val="17"/>
            </w:rPr>
            <w:t>☐</w:t>
          </w:r>
        </w:sdtContent>
      </w:sdt>
      <w:r w:rsidR="00B92B1B" w:rsidRPr="00643D78">
        <w:rPr>
          <w:sz w:val="17"/>
          <w:szCs w:val="17"/>
        </w:rPr>
        <w:t xml:space="preserve">  </w:t>
      </w:r>
      <w:r w:rsidR="00B84CF4">
        <w:rPr>
          <w:sz w:val="17"/>
          <w:szCs w:val="17"/>
        </w:rPr>
        <w:t>Medicine cabinet cleaned inside &amp; out</w:t>
      </w:r>
    </w:p>
    <w:p w14:paraId="6F144AB4" w14:textId="3C5F14FC" w:rsidR="00B92B1B" w:rsidRPr="000E08F2" w:rsidRDefault="00F75437" w:rsidP="00B92B1B">
      <w:pPr>
        <w:pStyle w:val="checkbox"/>
        <w:ind w:left="0" w:firstLine="0"/>
        <w:rPr>
          <w:sz w:val="16"/>
          <w:szCs w:val="16"/>
        </w:rPr>
      </w:pPr>
      <w:sdt>
        <w:sdtPr>
          <w:rPr>
            <w:sz w:val="17"/>
            <w:szCs w:val="17"/>
          </w:rPr>
          <w:id w:val="-251357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2B1B" w:rsidRPr="00643D78">
            <w:rPr>
              <w:rFonts w:ascii="MS Gothic" w:eastAsia="MS Gothic" w:hint="eastAsia"/>
              <w:sz w:val="17"/>
              <w:szCs w:val="17"/>
            </w:rPr>
            <w:t>☐</w:t>
          </w:r>
        </w:sdtContent>
      </w:sdt>
      <w:r w:rsidR="00B92B1B" w:rsidRPr="00643D78">
        <w:rPr>
          <w:sz w:val="17"/>
          <w:szCs w:val="17"/>
        </w:rPr>
        <w:t xml:space="preserve">  </w:t>
      </w:r>
      <w:r w:rsidR="00B84CF4">
        <w:rPr>
          <w:sz w:val="16"/>
          <w:szCs w:val="16"/>
        </w:rPr>
        <w:t>Mirror cleaned and polished</w:t>
      </w:r>
      <w:r w:rsidR="00982990">
        <w:rPr>
          <w:sz w:val="16"/>
          <w:szCs w:val="16"/>
        </w:rPr>
        <w:t xml:space="preserve"> (no streaks)</w:t>
      </w:r>
    </w:p>
    <w:p w14:paraId="5163F737" w14:textId="5F3B1F6F" w:rsidR="00B92B1B" w:rsidRPr="00643D78" w:rsidRDefault="00F75437" w:rsidP="00B92B1B">
      <w:pPr>
        <w:pStyle w:val="checkbox"/>
        <w:ind w:left="0" w:firstLine="0"/>
        <w:rPr>
          <w:sz w:val="17"/>
          <w:szCs w:val="17"/>
        </w:rPr>
      </w:pPr>
      <w:sdt>
        <w:sdtPr>
          <w:rPr>
            <w:sz w:val="17"/>
            <w:szCs w:val="17"/>
          </w:rPr>
          <w:id w:val="102704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2B1B" w:rsidRPr="00643D78">
            <w:rPr>
              <w:rFonts w:ascii="MS Gothic" w:eastAsia="MS Gothic" w:hint="eastAsia"/>
              <w:sz w:val="17"/>
              <w:szCs w:val="17"/>
            </w:rPr>
            <w:t>☐</w:t>
          </w:r>
        </w:sdtContent>
      </w:sdt>
      <w:r w:rsidR="00B92B1B" w:rsidRPr="00643D78">
        <w:rPr>
          <w:sz w:val="17"/>
          <w:szCs w:val="17"/>
        </w:rPr>
        <w:t xml:space="preserve">  </w:t>
      </w:r>
      <w:r w:rsidR="00982990">
        <w:rPr>
          <w:sz w:val="17"/>
          <w:szCs w:val="17"/>
        </w:rPr>
        <w:t>Faucet cleaned (top, under handle, sides, around caulk)</w:t>
      </w:r>
    </w:p>
    <w:p w14:paraId="4821AC77" w14:textId="728CFBEC" w:rsidR="00B92B1B" w:rsidRPr="00643D78" w:rsidRDefault="00F75437" w:rsidP="00B92B1B">
      <w:pPr>
        <w:pStyle w:val="checkbox"/>
        <w:ind w:left="0" w:firstLine="0"/>
        <w:rPr>
          <w:sz w:val="17"/>
          <w:szCs w:val="17"/>
        </w:rPr>
      </w:pPr>
      <w:sdt>
        <w:sdtPr>
          <w:rPr>
            <w:sz w:val="17"/>
            <w:szCs w:val="17"/>
          </w:rPr>
          <w:id w:val="-1648121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2B1B" w:rsidRPr="00643D78">
            <w:rPr>
              <w:rFonts w:ascii="MS Gothic" w:eastAsia="MS Gothic" w:hint="eastAsia"/>
              <w:sz w:val="17"/>
              <w:szCs w:val="17"/>
            </w:rPr>
            <w:t>☐</w:t>
          </w:r>
        </w:sdtContent>
      </w:sdt>
      <w:r w:rsidR="00B92B1B" w:rsidRPr="00643D78">
        <w:rPr>
          <w:sz w:val="17"/>
          <w:szCs w:val="17"/>
        </w:rPr>
        <w:t xml:space="preserve">  </w:t>
      </w:r>
      <w:r w:rsidR="00982990">
        <w:rPr>
          <w:sz w:val="17"/>
          <w:szCs w:val="17"/>
        </w:rPr>
        <w:t>Sink (including pop up drain) cleaned &amp; polished</w:t>
      </w:r>
    </w:p>
    <w:p w14:paraId="5783D541" w14:textId="0905C956" w:rsidR="00B92B1B" w:rsidRPr="00643D78" w:rsidRDefault="00F75437" w:rsidP="00B92B1B">
      <w:pPr>
        <w:pStyle w:val="checkbox"/>
        <w:ind w:left="0" w:firstLine="0"/>
        <w:rPr>
          <w:sz w:val="17"/>
          <w:szCs w:val="17"/>
        </w:rPr>
      </w:pPr>
      <w:sdt>
        <w:sdtPr>
          <w:rPr>
            <w:sz w:val="17"/>
            <w:szCs w:val="17"/>
          </w:rPr>
          <w:id w:val="-876851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2B1B" w:rsidRPr="00643D78">
            <w:rPr>
              <w:rFonts w:ascii="MS Gothic" w:eastAsia="MS Gothic" w:hint="eastAsia"/>
              <w:sz w:val="17"/>
              <w:szCs w:val="17"/>
            </w:rPr>
            <w:t>☐</w:t>
          </w:r>
        </w:sdtContent>
      </w:sdt>
      <w:r w:rsidR="00B92B1B" w:rsidRPr="00643D78">
        <w:rPr>
          <w:sz w:val="17"/>
          <w:szCs w:val="17"/>
        </w:rPr>
        <w:t xml:space="preserve">  </w:t>
      </w:r>
      <w:r w:rsidR="00982990">
        <w:rPr>
          <w:sz w:val="17"/>
          <w:szCs w:val="17"/>
        </w:rPr>
        <w:t>Countertops cleaned &amp; debris free</w:t>
      </w:r>
    </w:p>
    <w:p w14:paraId="390A2C1F" w14:textId="35B27551" w:rsidR="00B92B1B" w:rsidRPr="00643D78" w:rsidRDefault="00F75437" w:rsidP="00B92B1B">
      <w:pPr>
        <w:pStyle w:val="checkbox"/>
        <w:ind w:left="0" w:firstLine="0"/>
        <w:rPr>
          <w:sz w:val="17"/>
          <w:szCs w:val="17"/>
        </w:rPr>
      </w:pPr>
      <w:sdt>
        <w:sdtPr>
          <w:rPr>
            <w:sz w:val="17"/>
            <w:szCs w:val="17"/>
          </w:rPr>
          <w:id w:val="-1399434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2B1B" w:rsidRPr="00643D78">
            <w:rPr>
              <w:rFonts w:ascii="MS Gothic" w:eastAsia="MS Gothic" w:hint="eastAsia"/>
              <w:sz w:val="17"/>
              <w:szCs w:val="17"/>
            </w:rPr>
            <w:t>☐</w:t>
          </w:r>
        </w:sdtContent>
      </w:sdt>
      <w:r w:rsidR="00221074" w:rsidRPr="00643D78">
        <w:rPr>
          <w:sz w:val="17"/>
          <w:szCs w:val="17"/>
        </w:rPr>
        <w:t xml:space="preserve">  </w:t>
      </w:r>
      <w:r w:rsidR="00982990">
        <w:rPr>
          <w:sz w:val="17"/>
          <w:szCs w:val="17"/>
        </w:rPr>
        <w:t>Inside toilet cleaned (bowl, under rim, down drain)</w:t>
      </w:r>
    </w:p>
    <w:p w14:paraId="17847E02" w14:textId="46F46383" w:rsidR="00B92B1B" w:rsidRDefault="00F75437" w:rsidP="00B92B1B">
      <w:pPr>
        <w:pStyle w:val="checkbox"/>
        <w:ind w:left="0" w:firstLine="0"/>
        <w:rPr>
          <w:sz w:val="17"/>
          <w:szCs w:val="17"/>
        </w:rPr>
      </w:pPr>
      <w:sdt>
        <w:sdtPr>
          <w:rPr>
            <w:sz w:val="17"/>
            <w:szCs w:val="17"/>
          </w:rPr>
          <w:id w:val="-490399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2B1B" w:rsidRPr="00643D78">
            <w:rPr>
              <w:rFonts w:ascii="MS Gothic" w:eastAsia="MS Gothic" w:hint="eastAsia"/>
              <w:sz w:val="17"/>
              <w:szCs w:val="17"/>
            </w:rPr>
            <w:t>☐</w:t>
          </w:r>
        </w:sdtContent>
      </w:sdt>
      <w:r w:rsidR="00221074" w:rsidRPr="00643D78">
        <w:rPr>
          <w:sz w:val="17"/>
          <w:szCs w:val="17"/>
        </w:rPr>
        <w:t xml:space="preserve">  </w:t>
      </w:r>
      <w:r w:rsidR="00982990">
        <w:rPr>
          <w:sz w:val="17"/>
          <w:szCs w:val="17"/>
        </w:rPr>
        <w:t>Outside toilet cleaned</w:t>
      </w:r>
      <w:r w:rsidR="00982990" w:rsidRPr="00982990">
        <w:rPr>
          <w:sz w:val="16"/>
          <w:szCs w:val="16"/>
        </w:rPr>
        <w:t xml:space="preserve"> (base, tank, handle, hinges &amp; behind)</w:t>
      </w:r>
      <w:r w:rsidR="00B92B1B" w:rsidRPr="00982990">
        <w:rPr>
          <w:sz w:val="16"/>
          <w:szCs w:val="16"/>
        </w:rPr>
        <w:t xml:space="preserve"> </w:t>
      </w:r>
    </w:p>
    <w:p w14:paraId="202640C9" w14:textId="0EBD0C33" w:rsidR="00B92B1B" w:rsidRPr="00643D78" w:rsidRDefault="00F75437" w:rsidP="00B92B1B">
      <w:pPr>
        <w:pStyle w:val="checkbox"/>
        <w:ind w:left="0" w:firstLine="0"/>
        <w:rPr>
          <w:sz w:val="17"/>
          <w:szCs w:val="17"/>
        </w:rPr>
      </w:pPr>
      <w:sdt>
        <w:sdtPr>
          <w:rPr>
            <w:sz w:val="17"/>
            <w:szCs w:val="17"/>
          </w:rPr>
          <w:id w:val="-316724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2B1B" w:rsidRPr="00643D78">
            <w:rPr>
              <w:rFonts w:ascii="MS Gothic" w:eastAsia="MS Gothic" w:hint="eastAsia"/>
              <w:sz w:val="17"/>
              <w:szCs w:val="17"/>
            </w:rPr>
            <w:t>☐</w:t>
          </w:r>
        </w:sdtContent>
      </w:sdt>
      <w:r w:rsidR="00221074" w:rsidRPr="00643D78">
        <w:rPr>
          <w:sz w:val="17"/>
          <w:szCs w:val="17"/>
        </w:rPr>
        <w:t xml:space="preserve">  </w:t>
      </w:r>
      <w:r w:rsidR="00EA4682">
        <w:rPr>
          <w:sz w:val="17"/>
          <w:szCs w:val="17"/>
        </w:rPr>
        <w:t>Toilet paper holder cleaned</w:t>
      </w:r>
    </w:p>
    <w:p w14:paraId="5B722DCF" w14:textId="3741B6BB" w:rsidR="00B92B1B" w:rsidRDefault="00F75437" w:rsidP="00B92B1B">
      <w:pPr>
        <w:pStyle w:val="checkbox"/>
        <w:ind w:left="0" w:firstLine="0"/>
        <w:rPr>
          <w:sz w:val="17"/>
          <w:szCs w:val="17"/>
        </w:rPr>
      </w:pPr>
      <w:sdt>
        <w:sdtPr>
          <w:rPr>
            <w:sz w:val="17"/>
            <w:szCs w:val="17"/>
          </w:rPr>
          <w:id w:val="-1935124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2B1B" w:rsidRPr="00643D78">
            <w:rPr>
              <w:rFonts w:ascii="MS Gothic" w:eastAsia="MS Gothic" w:hint="eastAsia"/>
              <w:sz w:val="17"/>
              <w:szCs w:val="17"/>
            </w:rPr>
            <w:t>☐</w:t>
          </w:r>
        </w:sdtContent>
      </w:sdt>
      <w:r w:rsidR="00221074" w:rsidRPr="00643D78">
        <w:rPr>
          <w:sz w:val="17"/>
          <w:szCs w:val="17"/>
        </w:rPr>
        <w:t xml:space="preserve">  </w:t>
      </w:r>
      <w:r w:rsidR="00EA4682">
        <w:rPr>
          <w:sz w:val="17"/>
          <w:szCs w:val="17"/>
        </w:rPr>
        <w:t>Towel bar</w:t>
      </w:r>
      <w:r w:rsidR="00C601C0">
        <w:rPr>
          <w:sz w:val="17"/>
          <w:szCs w:val="17"/>
        </w:rPr>
        <w:t xml:space="preserve"> cleaned</w:t>
      </w:r>
    </w:p>
    <w:p w14:paraId="6F0C032A" w14:textId="01C28DB3" w:rsidR="00983DB7" w:rsidRDefault="00F75437" w:rsidP="00B92B1B">
      <w:pPr>
        <w:pStyle w:val="checkbox"/>
        <w:ind w:left="0" w:firstLine="0"/>
        <w:rPr>
          <w:sz w:val="17"/>
          <w:szCs w:val="17"/>
        </w:rPr>
      </w:pPr>
      <w:sdt>
        <w:sdtPr>
          <w:rPr>
            <w:sz w:val="17"/>
            <w:szCs w:val="17"/>
          </w:rPr>
          <w:id w:val="1975792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3DB7" w:rsidRPr="00643D78">
            <w:rPr>
              <w:rFonts w:ascii="MS Gothic" w:eastAsia="MS Gothic" w:hint="eastAsia"/>
              <w:sz w:val="17"/>
              <w:szCs w:val="17"/>
            </w:rPr>
            <w:t>☐</w:t>
          </w:r>
        </w:sdtContent>
      </w:sdt>
      <w:r w:rsidR="00983DB7" w:rsidRPr="00643D78">
        <w:rPr>
          <w:sz w:val="17"/>
          <w:szCs w:val="17"/>
        </w:rPr>
        <w:t xml:space="preserve">  </w:t>
      </w:r>
      <w:r w:rsidR="00983DB7">
        <w:rPr>
          <w:sz w:val="17"/>
          <w:szCs w:val="17"/>
        </w:rPr>
        <w:t xml:space="preserve">Blinds </w:t>
      </w:r>
      <w:proofErr w:type="gramStart"/>
      <w:r w:rsidR="00983DB7">
        <w:rPr>
          <w:sz w:val="17"/>
          <w:szCs w:val="17"/>
        </w:rPr>
        <w:t>dusted</w:t>
      </w:r>
      <w:proofErr w:type="gramEnd"/>
      <w:r w:rsidR="00983DB7">
        <w:rPr>
          <w:sz w:val="17"/>
          <w:szCs w:val="17"/>
        </w:rPr>
        <w:t xml:space="preserve"> and window sills wiped</w:t>
      </w:r>
    </w:p>
    <w:p w14:paraId="3A7A52A8" w14:textId="6B61D30A" w:rsidR="00EA4682" w:rsidRDefault="00F75437" w:rsidP="00EA4682">
      <w:pPr>
        <w:pStyle w:val="checkbox"/>
        <w:ind w:left="0" w:firstLine="0"/>
        <w:rPr>
          <w:sz w:val="17"/>
          <w:szCs w:val="17"/>
        </w:rPr>
      </w:pPr>
      <w:sdt>
        <w:sdtPr>
          <w:rPr>
            <w:sz w:val="17"/>
            <w:szCs w:val="17"/>
          </w:rPr>
          <w:id w:val="1640844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4682" w:rsidRPr="00643D78">
            <w:rPr>
              <w:rFonts w:ascii="MS Gothic" w:eastAsia="MS Gothic" w:hint="eastAsia"/>
              <w:sz w:val="17"/>
              <w:szCs w:val="17"/>
            </w:rPr>
            <w:t>☐</w:t>
          </w:r>
        </w:sdtContent>
      </w:sdt>
      <w:r w:rsidR="00EA4682" w:rsidRPr="00643D78">
        <w:rPr>
          <w:sz w:val="17"/>
          <w:szCs w:val="17"/>
        </w:rPr>
        <w:t xml:space="preserve">  </w:t>
      </w:r>
      <w:r w:rsidR="00C775F9">
        <w:rPr>
          <w:sz w:val="17"/>
          <w:szCs w:val="17"/>
        </w:rPr>
        <w:t>Doors &amp; casing cleaned</w:t>
      </w:r>
    </w:p>
    <w:p w14:paraId="665EEE1F" w14:textId="31503FF7" w:rsidR="00EA4682" w:rsidRDefault="00F75437" w:rsidP="00EA4682">
      <w:pPr>
        <w:pStyle w:val="checkbox"/>
        <w:ind w:left="0" w:firstLine="0"/>
        <w:rPr>
          <w:sz w:val="17"/>
          <w:szCs w:val="17"/>
        </w:rPr>
      </w:pPr>
      <w:sdt>
        <w:sdtPr>
          <w:rPr>
            <w:sz w:val="17"/>
            <w:szCs w:val="17"/>
          </w:rPr>
          <w:id w:val="-1808468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4682" w:rsidRPr="00643D78">
            <w:rPr>
              <w:rFonts w:ascii="MS Gothic" w:eastAsia="MS Gothic" w:hint="eastAsia"/>
              <w:sz w:val="17"/>
              <w:szCs w:val="17"/>
            </w:rPr>
            <w:t>☐</w:t>
          </w:r>
        </w:sdtContent>
      </w:sdt>
      <w:r w:rsidR="00EA4682" w:rsidRPr="00643D78">
        <w:rPr>
          <w:sz w:val="17"/>
          <w:szCs w:val="17"/>
        </w:rPr>
        <w:t xml:space="preserve">  </w:t>
      </w:r>
      <w:r w:rsidR="00C775F9">
        <w:rPr>
          <w:sz w:val="17"/>
          <w:szCs w:val="17"/>
        </w:rPr>
        <w:t>Molding &amp; corners dusted</w:t>
      </w:r>
    </w:p>
    <w:p w14:paraId="3F172582" w14:textId="528A26FC" w:rsidR="00AA5B6F" w:rsidRDefault="00F75437" w:rsidP="00EA4682">
      <w:pPr>
        <w:pStyle w:val="checkbox"/>
        <w:ind w:left="0" w:firstLine="0"/>
        <w:rPr>
          <w:sz w:val="17"/>
          <w:szCs w:val="17"/>
        </w:rPr>
      </w:pPr>
      <w:sdt>
        <w:sdtPr>
          <w:rPr>
            <w:sz w:val="17"/>
            <w:szCs w:val="17"/>
          </w:rPr>
          <w:id w:val="-1391261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5B6F" w:rsidRPr="00643D78">
            <w:rPr>
              <w:rFonts w:ascii="MS Gothic" w:eastAsia="MS Gothic" w:hint="eastAsia"/>
              <w:sz w:val="17"/>
              <w:szCs w:val="17"/>
            </w:rPr>
            <w:t>☐</w:t>
          </w:r>
        </w:sdtContent>
      </w:sdt>
      <w:r w:rsidR="00AA5B6F" w:rsidRPr="00643D78">
        <w:rPr>
          <w:sz w:val="17"/>
          <w:szCs w:val="17"/>
        </w:rPr>
        <w:t xml:space="preserve">  </w:t>
      </w:r>
      <w:r w:rsidR="00C775F9">
        <w:rPr>
          <w:sz w:val="17"/>
          <w:szCs w:val="17"/>
        </w:rPr>
        <w:t>Baseboards dusted &amp; wiped clean</w:t>
      </w:r>
    </w:p>
    <w:p w14:paraId="364ACBD8" w14:textId="347ACD4B" w:rsidR="00EA4682" w:rsidRDefault="00F75437" w:rsidP="00EA4682">
      <w:pPr>
        <w:pStyle w:val="checkbox"/>
        <w:ind w:left="0" w:firstLine="0"/>
        <w:rPr>
          <w:sz w:val="17"/>
          <w:szCs w:val="17"/>
        </w:rPr>
      </w:pPr>
      <w:sdt>
        <w:sdtPr>
          <w:rPr>
            <w:sz w:val="17"/>
            <w:szCs w:val="17"/>
          </w:rPr>
          <w:id w:val="139545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4682" w:rsidRPr="00643D78">
            <w:rPr>
              <w:rFonts w:ascii="MS Gothic" w:eastAsia="MS Gothic" w:hint="eastAsia"/>
              <w:sz w:val="17"/>
              <w:szCs w:val="17"/>
            </w:rPr>
            <w:t>☐</w:t>
          </w:r>
        </w:sdtContent>
      </w:sdt>
      <w:r w:rsidR="00EA4682" w:rsidRPr="00643D78">
        <w:rPr>
          <w:sz w:val="17"/>
          <w:szCs w:val="17"/>
        </w:rPr>
        <w:t xml:space="preserve">  </w:t>
      </w:r>
      <w:r w:rsidR="00EA4682">
        <w:rPr>
          <w:sz w:val="17"/>
          <w:szCs w:val="17"/>
        </w:rPr>
        <w:t>Garbage emptied</w:t>
      </w:r>
      <w:r w:rsidR="00983DB7">
        <w:rPr>
          <w:sz w:val="17"/>
          <w:szCs w:val="17"/>
        </w:rPr>
        <w:t xml:space="preserve"> </w:t>
      </w:r>
      <w:r w:rsidR="00983DB7" w:rsidRPr="00C775F9">
        <w:rPr>
          <w:sz w:val="17"/>
          <w:szCs w:val="17"/>
        </w:rPr>
        <w:t>&amp; garbage bag replaced</w:t>
      </w:r>
    </w:p>
    <w:p w14:paraId="2B536B0B" w14:textId="32FCE348" w:rsidR="00E7516B" w:rsidRDefault="00F75437" w:rsidP="00EA4682">
      <w:pPr>
        <w:pStyle w:val="checkbox"/>
        <w:ind w:left="0" w:firstLine="0"/>
        <w:rPr>
          <w:sz w:val="17"/>
          <w:szCs w:val="17"/>
        </w:rPr>
      </w:pPr>
      <w:sdt>
        <w:sdtPr>
          <w:rPr>
            <w:sz w:val="17"/>
            <w:szCs w:val="17"/>
          </w:rPr>
          <w:id w:val="1997142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4682" w:rsidRPr="00643D78">
            <w:rPr>
              <w:rFonts w:ascii="MS Gothic" w:eastAsia="MS Gothic" w:hint="eastAsia"/>
              <w:sz w:val="17"/>
              <w:szCs w:val="17"/>
            </w:rPr>
            <w:t>☐</w:t>
          </w:r>
        </w:sdtContent>
      </w:sdt>
      <w:r w:rsidR="00EA4682" w:rsidRPr="00643D78">
        <w:rPr>
          <w:sz w:val="17"/>
          <w:szCs w:val="17"/>
        </w:rPr>
        <w:t xml:space="preserve">  </w:t>
      </w:r>
      <w:r w:rsidR="00EA4682">
        <w:rPr>
          <w:sz w:val="17"/>
          <w:szCs w:val="17"/>
        </w:rPr>
        <w:t>Floors cleaned &amp; mopped</w:t>
      </w:r>
    </w:p>
    <w:p w14:paraId="0CCDECFE" w14:textId="77777777" w:rsidR="00E7516B" w:rsidRPr="00B47A13" w:rsidRDefault="00E7516B" w:rsidP="00E7516B">
      <w:pPr>
        <w:pStyle w:val="Heading1"/>
        <w:jc w:val="center"/>
      </w:pPr>
      <w:r>
        <w:t>LAUNDRY ROOM</w:t>
      </w:r>
    </w:p>
    <w:p w14:paraId="53098A3D" w14:textId="77777777" w:rsidR="00E7516B" w:rsidRPr="00460BA7" w:rsidRDefault="00F75437" w:rsidP="00E7516B">
      <w:pPr>
        <w:pStyle w:val="checkbox"/>
        <w:rPr>
          <w:sz w:val="17"/>
          <w:szCs w:val="17"/>
        </w:rPr>
      </w:pPr>
      <w:sdt>
        <w:sdtPr>
          <w:rPr>
            <w:sz w:val="17"/>
            <w:szCs w:val="17"/>
          </w:rPr>
          <w:id w:val="321094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516B" w:rsidRPr="00460BA7">
            <w:rPr>
              <w:rFonts w:ascii="MS Gothic" w:eastAsia="MS Gothic" w:hint="eastAsia"/>
              <w:sz w:val="17"/>
              <w:szCs w:val="17"/>
            </w:rPr>
            <w:t>☐</w:t>
          </w:r>
        </w:sdtContent>
      </w:sdt>
      <w:r w:rsidR="00E7516B" w:rsidRPr="00460BA7">
        <w:rPr>
          <w:sz w:val="17"/>
          <w:szCs w:val="17"/>
        </w:rPr>
        <w:t xml:space="preserve">  </w:t>
      </w:r>
      <w:r w:rsidR="00E7516B" w:rsidRPr="00130650">
        <w:rPr>
          <w:sz w:val="16"/>
          <w:szCs w:val="16"/>
        </w:rPr>
        <w:t>Light fixtures dusted</w:t>
      </w:r>
      <w:r w:rsidR="00E7516B">
        <w:rPr>
          <w:sz w:val="16"/>
          <w:szCs w:val="16"/>
        </w:rPr>
        <w:t xml:space="preserve">, </w:t>
      </w:r>
      <w:r w:rsidR="00E7516B" w:rsidRPr="00130650">
        <w:rPr>
          <w:sz w:val="16"/>
          <w:szCs w:val="16"/>
        </w:rPr>
        <w:t>cleaned inside &amp; out</w:t>
      </w:r>
      <w:r w:rsidR="00E7516B" w:rsidRPr="00130650">
        <w:rPr>
          <w:sz w:val="15"/>
          <w:szCs w:val="15"/>
        </w:rPr>
        <w:t xml:space="preserve"> (if removed by client)</w:t>
      </w:r>
    </w:p>
    <w:p w14:paraId="30092851" w14:textId="77777777" w:rsidR="00E7516B" w:rsidRPr="00460BA7" w:rsidRDefault="00F75437" w:rsidP="00E7516B">
      <w:pPr>
        <w:pStyle w:val="checkbox"/>
        <w:rPr>
          <w:sz w:val="17"/>
          <w:szCs w:val="17"/>
        </w:rPr>
      </w:pPr>
      <w:sdt>
        <w:sdtPr>
          <w:rPr>
            <w:sz w:val="17"/>
            <w:szCs w:val="17"/>
          </w:rPr>
          <w:id w:val="1146242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516B" w:rsidRPr="00460BA7">
            <w:rPr>
              <w:rFonts w:ascii="MS Gothic" w:eastAsia="MS Gothic" w:hint="eastAsia"/>
              <w:sz w:val="17"/>
              <w:szCs w:val="17"/>
            </w:rPr>
            <w:t>☐</w:t>
          </w:r>
        </w:sdtContent>
      </w:sdt>
      <w:r w:rsidR="00E7516B" w:rsidRPr="00460BA7">
        <w:rPr>
          <w:sz w:val="17"/>
          <w:szCs w:val="17"/>
        </w:rPr>
        <w:t xml:space="preserve">  </w:t>
      </w:r>
      <w:r w:rsidR="00E7516B">
        <w:rPr>
          <w:sz w:val="17"/>
          <w:szCs w:val="17"/>
        </w:rPr>
        <w:t>Ceiling vents vacuumed</w:t>
      </w:r>
    </w:p>
    <w:p w14:paraId="6A5C8350" w14:textId="3E0992F4" w:rsidR="00E7516B" w:rsidRDefault="00F75437" w:rsidP="00E7516B">
      <w:pPr>
        <w:pStyle w:val="checkbox"/>
        <w:rPr>
          <w:sz w:val="17"/>
          <w:szCs w:val="17"/>
        </w:rPr>
      </w:pPr>
      <w:sdt>
        <w:sdtPr>
          <w:rPr>
            <w:sz w:val="17"/>
            <w:szCs w:val="17"/>
          </w:rPr>
          <w:id w:val="2027279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516B" w:rsidRPr="00460BA7">
            <w:rPr>
              <w:rFonts w:ascii="MS Gothic" w:eastAsia="MS Gothic" w:hint="eastAsia"/>
              <w:sz w:val="17"/>
              <w:szCs w:val="17"/>
            </w:rPr>
            <w:t>☐</w:t>
          </w:r>
        </w:sdtContent>
      </w:sdt>
      <w:r w:rsidR="00E7516B" w:rsidRPr="00460BA7">
        <w:rPr>
          <w:sz w:val="17"/>
          <w:szCs w:val="17"/>
        </w:rPr>
        <w:t xml:space="preserve">  </w:t>
      </w:r>
      <w:r w:rsidR="00E7516B">
        <w:rPr>
          <w:sz w:val="17"/>
          <w:szCs w:val="17"/>
        </w:rPr>
        <w:t>Outside washing machine &amp; dryer cleaned</w:t>
      </w:r>
    </w:p>
    <w:p w14:paraId="105762A6" w14:textId="25FB65C9" w:rsidR="00ED2388" w:rsidRPr="00460BA7" w:rsidRDefault="00F75437" w:rsidP="00E7516B">
      <w:pPr>
        <w:pStyle w:val="checkbox"/>
        <w:rPr>
          <w:sz w:val="17"/>
          <w:szCs w:val="17"/>
        </w:rPr>
      </w:pPr>
      <w:sdt>
        <w:sdtPr>
          <w:rPr>
            <w:sz w:val="17"/>
            <w:szCs w:val="17"/>
          </w:rPr>
          <w:id w:val="160980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2388" w:rsidRPr="00460BA7">
            <w:rPr>
              <w:rFonts w:ascii="MS Gothic" w:eastAsia="MS Gothic" w:hint="eastAsia"/>
              <w:sz w:val="17"/>
              <w:szCs w:val="17"/>
            </w:rPr>
            <w:t>☐</w:t>
          </w:r>
        </w:sdtContent>
      </w:sdt>
      <w:r w:rsidR="00ED2388" w:rsidRPr="00460BA7">
        <w:rPr>
          <w:sz w:val="17"/>
          <w:szCs w:val="17"/>
        </w:rPr>
        <w:t xml:space="preserve">  </w:t>
      </w:r>
      <w:r w:rsidR="00ED2388">
        <w:rPr>
          <w:sz w:val="17"/>
          <w:szCs w:val="17"/>
        </w:rPr>
        <w:t>Remove lint from dryer lint trap</w:t>
      </w:r>
    </w:p>
    <w:p w14:paraId="7A2696BC" w14:textId="77777777" w:rsidR="00E7516B" w:rsidRPr="00460BA7" w:rsidRDefault="00F75437" w:rsidP="00E7516B">
      <w:pPr>
        <w:pStyle w:val="checkbox"/>
        <w:rPr>
          <w:sz w:val="17"/>
          <w:szCs w:val="17"/>
        </w:rPr>
      </w:pPr>
      <w:sdt>
        <w:sdtPr>
          <w:rPr>
            <w:sz w:val="17"/>
            <w:szCs w:val="17"/>
          </w:rPr>
          <w:id w:val="693199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516B" w:rsidRPr="00460BA7">
            <w:rPr>
              <w:rFonts w:ascii="MS Gothic" w:eastAsia="MS Gothic" w:hint="eastAsia"/>
              <w:sz w:val="17"/>
              <w:szCs w:val="17"/>
            </w:rPr>
            <w:t>☐</w:t>
          </w:r>
        </w:sdtContent>
      </w:sdt>
      <w:r w:rsidR="00E7516B" w:rsidRPr="00460BA7">
        <w:rPr>
          <w:sz w:val="17"/>
          <w:szCs w:val="17"/>
        </w:rPr>
        <w:t xml:space="preserve">  </w:t>
      </w:r>
      <w:r w:rsidR="00E7516B">
        <w:rPr>
          <w:sz w:val="17"/>
          <w:szCs w:val="17"/>
        </w:rPr>
        <w:t>Doors &amp; casing cleaned</w:t>
      </w:r>
    </w:p>
    <w:p w14:paraId="3571A21C" w14:textId="77777777" w:rsidR="00E7516B" w:rsidRDefault="00F75437" w:rsidP="00E7516B">
      <w:pPr>
        <w:pStyle w:val="checkbox"/>
        <w:rPr>
          <w:sz w:val="17"/>
          <w:szCs w:val="17"/>
        </w:rPr>
      </w:pPr>
      <w:sdt>
        <w:sdtPr>
          <w:rPr>
            <w:sz w:val="17"/>
            <w:szCs w:val="17"/>
          </w:rPr>
          <w:id w:val="-1004748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516B" w:rsidRPr="00460BA7">
            <w:rPr>
              <w:rFonts w:ascii="MS Gothic" w:eastAsia="MS Gothic" w:hint="eastAsia"/>
              <w:sz w:val="17"/>
              <w:szCs w:val="17"/>
            </w:rPr>
            <w:t>☐</w:t>
          </w:r>
        </w:sdtContent>
      </w:sdt>
      <w:r w:rsidR="00E7516B" w:rsidRPr="00460BA7">
        <w:rPr>
          <w:sz w:val="17"/>
          <w:szCs w:val="17"/>
        </w:rPr>
        <w:t xml:space="preserve">  </w:t>
      </w:r>
      <w:r w:rsidR="00E7516B">
        <w:rPr>
          <w:sz w:val="17"/>
          <w:szCs w:val="17"/>
        </w:rPr>
        <w:t>Switch plates &amp; outlet covers wiped</w:t>
      </w:r>
    </w:p>
    <w:p w14:paraId="6364D0BB" w14:textId="77777777" w:rsidR="00E7516B" w:rsidRDefault="00F75437" w:rsidP="00E7516B">
      <w:pPr>
        <w:pStyle w:val="checkbox"/>
        <w:rPr>
          <w:sz w:val="17"/>
          <w:szCs w:val="17"/>
        </w:rPr>
      </w:pPr>
      <w:sdt>
        <w:sdtPr>
          <w:rPr>
            <w:sz w:val="17"/>
            <w:szCs w:val="17"/>
          </w:rPr>
          <w:id w:val="1153334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516B" w:rsidRPr="00460BA7">
            <w:rPr>
              <w:rFonts w:ascii="MS Gothic" w:eastAsia="MS Gothic" w:hint="eastAsia"/>
              <w:sz w:val="17"/>
              <w:szCs w:val="17"/>
            </w:rPr>
            <w:t>☐</w:t>
          </w:r>
        </w:sdtContent>
      </w:sdt>
      <w:r w:rsidR="00E7516B" w:rsidRPr="00460BA7">
        <w:rPr>
          <w:sz w:val="17"/>
          <w:szCs w:val="17"/>
        </w:rPr>
        <w:t xml:space="preserve">  </w:t>
      </w:r>
      <w:r w:rsidR="00E7516B">
        <w:rPr>
          <w:sz w:val="17"/>
          <w:szCs w:val="17"/>
        </w:rPr>
        <w:t xml:space="preserve">Blinds </w:t>
      </w:r>
      <w:proofErr w:type="gramStart"/>
      <w:r w:rsidR="00E7516B">
        <w:rPr>
          <w:sz w:val="17"/>
          <w:szCs w:val="17"/>
        </w:rPr>
        <w:t>dusted</w:t>
      </w:r>
      <w:proofErr w:type="gramEnd"/>
      <w:r w:rsidR="00E7516B">
        <w:rPr>
          <w:sz w:val="17"/>
          <w:szCs w:val="17"/>
        </w:rPr>
        <w:t xml:space="preserve"> and window sills wiped</w:t>
      </w:r>
    </w:p>
    <w:p w14:paraId="373CE3B3" w14:textId="2AA81813" w:rsidR="00E7516B" w:rsidRPr="00643D78" w:rsidRDefault="00F75437" w:rsidP="00E7516B">
      <w:pPr>
        <w:pStyle w:val="checkbox"/>
        <w:rPr>
          <w:sz w:val="17"/>
          <w:szCs w:val="17"/>
        </w:rPr>
      </w:pPr>
      <w:sdt>
        <w:sdtPr>
          <w:rPr>
            <w:sz w:val="17"/>
            <w:szCs w:val="17"/>
          </w:rPr>
          <w:id w:val="-1840919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516B" w:rsidRPr="00460BA7">
            <w:rPr>
              <w:rFonts w:ascii="MS Gothic" w:eastAsia="MS Gothic" w:hint="eastAsia"/>
              <w:sz w:val="17"/>
              <w:szCs w:val="17"/>
            </w:rPr>
            <w:t>☐</w:t>
          </w:r>
        </w:sdtContent>
      </w:sdt>
      <w:r w:rsidR="00E7516B" w:rsidRPr="00460BA7">
        <w:rPr>
          <w:sz w:val="17"/>
          <w:szCs w:val="17"/>
        </w:rPr>
        <w:t xml:space="preserve">  </w:t>
      </w:r>
      <w:r w:rsidR="00E7516B">
        <w:rPr>
          <w:sz w:val="17"/>
          <w:szCs w:val="17"/>
        </w:rPr>
        <w:t>Floors cleaned &amp; mopped</w:t>
      </w:r>
    </w:p>
    <w:p w14:paraId="4D05CAC1" w14:textId="77777777" w:rsidR="00130650" w:rsidRPr="00274DDA" w:rsidRDefault="00130650" w:rsidP="007A6888">
      <w:pPr>
        <w:pStyle w:val="Heading1"/>
        <w:jc w:val="center"/>
      </w:pPr>
      <w:r>
        <w:t>Kitchen</w:t>
      </w:r>
    </w:p>
    <w:p w14:paraId="72402F5E" w14:textId="77777777" w:rsidR="00130650" w:rsidRPr="00643D78" w:rsidRDefault="00F75437" w:rsidP="00130650">
      <w:pPr>
        <w:pStyle w:val="checkbox"/>
        <w:rPr>
          <w:sz w:val="17"/>
          <w:szCs w:val="17"/>
        </w:rPr>
      </w:pPr>
      <w:sdt>
        <w:sdtPr>
          <w:rPr>
            <w:sz w:val="17"/>
            <w:szCs w:val="17"/>
          </w:rPr>
          <w:id w:val="1244531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0650" w:rsidRPr="00643D78">
            <w:rPr>
              <w:rFonts w:ascii="MS Gothic" w:eastAsia="MS Gothic" w:hint="eastAsia"/>
              <w:sz w:val="17"/>
              <w:szCs w:val="17"/>
            </w:rPr>
            <w:t>☐</w:t>
          </w:r>
        </w:sdtContent>
      </w:sdt>
      <w:r w:rsidR="00130650" w:rsidRPr="00643D78">
        <w:rPr>
          <w:sz w:val="17"/>
          <w:szCs w:val="17"/>
        </w:rPr>
        <w:t xml:space="preserve">  Faucet and sink cleaned, sanitized &amp; polished</w:t>
      </w:r>
    </w:p>
    <w:p w14:paraId="23662083" w14:textId="77777777" w:rsidR="00130650" w:rsidRPr="00643D78" w:rsidRDefault="00F75437" w:rsidP="00130650">
      <w:pPr>
        <w:pStyle w:val="checkbox"/>
        <w:rPr>
          <w:sz w:val="17"/>
          <w:szCs w:val="17"/>
        </w:rPr>
      </w:pPr>
      <w:sdt>
        <w:sdtPr>
          <w:rPr>
            <w:sz w:val="17"/>
            <w:szCs w:val="17"/>
          </w:rPr>
          <w:id w:val="1463461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0650" w:rsidRPr="00643D78">
            <w:rPr>
              <w:rFonts w:ascii="MS Gothic" w:eastAsia="MS Gothic" w:hint="eastAsia"/>
              <w:sz w:val="17"/>
              <w:szCs w:val="17"/>
            </w:rPr>
            <w:t>☐</w:t>
          </w:r>
        </w:sdtContent>
      </w:sdt>
      <w:r w:rsidR="00130650" w:rsidRPr="00643D78">
        <w:rPr>
          <w:sz w:val="17"/>
          <w:szCs w:val="17"/>
        </w:rPr>
        <w:t xml:space="preserve">  Exterior drain &amp; drain stopper cleaned</w:t>
      </w:r>
    </w:p>
    <w:p w14:paraId="1FFA02B4" w14:textId="3BD88139" w:rsidR="00130650" w:rsidRPr="00643D78" w:rsidRDefault="00F75437" w:rsidP="00130650">
      <w:pPr>
        <w:pStyle w:val="checkbox"/>
        <w:rPr>
          <w:sz w:val="17"/>
          <w:szCs w:val="17"/>
        </w:rPr>
      </w:pPr>
      <w:sdt>
        <w:sdtPr>
          <w:rPr>
            <w:sz w:val="17"/>
            <w:szCs w:val="17"/>
          </w:rPr>
          <w:id w:val="1741595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0650" w:rsidRPr="00643D78">
            <w:rPr>
              <w:rFonts w:ascii="MS Gothic" w:eastAsia="MS Gothic" w:hint="eastAsia"/>
              <w:sz w:val="17"/>
              <w:szCs w:val="17"/>
            </w:rPr>
            <w:t>☐</w:t>
          </w:r>
        </w:sdtContent>
      </w:sdt>
      <w:r w:rsidR="00130650" w:rsidRPr="00643D78">
        <w:rPr>
          <w:sz w:val="17"/>
          <w:szCs w:val="17"/>
        </w:rPr>
        <w:t xml:space="preserve">  Counters wiped</w:t>
      </w:r>
      <w:r>
        <w:rPr>
          <w:sz w:val="17"/>
          <w:szCs w:val="17"/>
        </w:rPr>
        <w:t xml:space="preserve"> &amp; </w:t>
      </w:r>
      <w:bookmarkStart w:id="0" w:name="_GoBack"/>
      <w:bookmarkEnd w:id="0"/>
      <w:r w:rsidR="00130650" w:rsidRPr="00643D78">
        <w:rPr>
          <w:sz w:val="17"/>
          <w:szCs w:val="17"/>
        </w:rPr>
        <w:t xml:space="preserve">all items removed </w:t>
      </w:r>
    </w:p>
    <w:p w14:paraId="5546874F" w14:textId="77777777" w:rsidR="00130650" w:rsidRPr="00643D78" w:rsidRDefault="00F75437" w:rsidP="00130650">
      <w:pPr>
        <w:pStyle w:val="checkbox"/>
        <w:rPr>
          <w:sz w:val="17"/>
          <w:szCs w:val="17"/>
        </w:rPr>
      </w:pPr>
      <w:sdt>
        <w:sdtPr>
          <w:rPr>
            <w:sz w:val="17"/>
            <w:szCs w:val="17"/>
          </w:rPr>
          <w:id w:val="2033756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0650" w:rsidRPr="00643D78">
            <w:rPr>
              <w:rFonts w:ascii="MS Gothic" w:eastAsia="MS Gothic" w:hint="eastAsia"/>
              <w:sz w:val="17"/>
              <w:szCs w:val="17"/>
            </w:rPr>
            <w:t>☐</w:t>
          </w:r>
        </w:sdtContent>
      </w:sdt>
      <w:r w:rsidR="00130650" w:rsidRPr="00643D78">
        <w:rPr>
          <w:sz w:val="17"/>
          <w:szCs w:val="17"/>
        </w:rPr>
        <w:t xml:space="preserve">  Inside fridge &amp; freezer cleaned (shelves &amp; drawers)</w:t>
      </w:r>
    </w:p>
    <w:p w14:paraId="0DC1CC53" w14:textId="77777777" w:rsidR="00130650" w:rsidRPr="00643D78" w:rsidRDefault="00F75437" w:rsidP="00130650">
      <w:pPr>
        <w:pStyle w:val="checkbox"/>
        <w:rPr>
          <w:sz w:val="17"/>
          <w:szCs w:val="17"/>
        </w:rPr>
      </w:pPr>
      <w:sdt>
        <w:sdtPr>
          <w:rPr>
            <w:sz w:val="17"/>
            <w:szCs w:val="17"/>
          </w:rPr>
          <w:id w:val="2132673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0650" w:rsidRPr="00643D78">
            <w:rPr>
              <w:rFonts w:ascii="MS Gothic" w:eastAsia="MS Gothic" w:hint="eastAsia"/>
              <w:sz w:val="17"/>
              <w:szCs w:val="17"/>
            </w:rPr>
            <w:t>☐</w:t>
          </w:r>
        </w:sdtContent>
      </w:sdt>
      <w:r w:rsidR="00130650" w:rsidRPr="00643D78">
        <w:rPr>
          <w:sz w:val="17"/>
          <w:szCs w:val="17"/>
        </w:rPr>
        <w:t xml:space="preserve">  </w:t>
      </w:r>
      <w:r w:rsidR="00130650">
        <w:rPr>
          <w:sz w:val="17"/>
          <w:szCs w:val="17"/>
        </w:rPr>
        <w:t xml:space="preserve">Outside fridge cleaned </w:t>
      </w:r>
      <w:r w:rsidR="00130650" w:rsidRPr="000E08F2">
        <w:rPr>
          <w:sz w:val="16"/>
          <w:szCs w:val="16"/>
        </w:rPr>
        <w:t>(top, behind, sides, gasket &amp; hinges)</w:t>
      </w:r>
    </w:p>
    <w:p w14:paraId="5EC851D6" w14:textId="77777777" w:rsidR="00130650" w:rsidRPr="00643D78" w:rsidRDefault="00F75437" w:rsidP="00130650">
      <w:pPr>
        <w:pStyle w:val="checkbox"/>
        <w:rPr>
          <w:sz w:val="17"/>
          <w:szCs w:val="17"/>
        </w:rPr>
      </w:pPr>
      <w:sdt>
        <w:sdtPr>
          <w:rPr>
            <w:sz w:val="17"/>
            <w:szCs w:val="17"/>
          </w:rPr>
          <w:id w:val="-1478529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0650" w:rsidRPr="00643D78">
            <w:rPr>
              <w:rFonts w:ascii="MS Gothic" w:eastAsia="MS Gothic" w:hAnsi="MS Gothic" w:hint="eastAsia"/>
              <w:sz w:val="17"/>
              <w:szCs w:val="17"/>
            </w:rPr>
            <w:t>☐</w:t>
          </w:r>
        </w:sdtContent>
      </w:sdt>
      <w:r w:rsidR="00130650" w:rsidRPr="00643D78">
        <w:rPr>
          <w:sz w:val="17"/>
          <w:szCs w:val="17"/>
        </w:rPr>
        <w:t xml:space="preserve">  </w:t>
      </w:r>
      <w:r w:rsidR="00130650">
        <w:rPr>
          <w:sz w:val="17"/>
          <w:szCs w:val="17"/>
        </w:rPr>
        <w:t>Fridge coils &amp; vents behind fridge vacuumed</w:t>
      </w:r>
    </w:p>
    <w:p w14:paraId="45F855BC" w14:textId="77777777" w:rsidR="00130650" w:rsidRPr="00643D78" w:rsidRDefault="00F75437" w:rsidP="00130650">
      <w:pPr>
        <w:pStyle w:val="checkbox"/>
        <w:ind w:left="0" w:firstLine="0"/>
        <w:rPr>
          <w:sz w:val="17"/>
          <w:szCs w:val="17"/>
        </w:rPr>
      </w:pPr>
      <w:sdt>
        <w:sdtPr>
          <w:rPr>
            <w:sz w:val="17"/>
            <w:szCs w:val="17"/>
          </w:rPr>
          <w:id w:val="1632281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0650" w:rsidRPr="00643D78">
            <w:rPr>
              <w:rFonts w:ascii="MS Gothic" w:eastAsia="MS Gothic" w:hint="eastAsia"/>
              <w:sz w:val="17"/>
              <w:szCs w:val="17"/>
            </w:rPr>
            <w:t>☐</w:t>
          </w:r>
        </w:sdtContent>
      </w:sdt>
      <w:r w:rsidR="00130650" w:rsidRPr="00643D78">
        <w:rPr>
          <w:sz w:val="17"/>
          <w:szCs w:val="17"/>
        </w:rPr>
        <w:t xml:space="preserve">  </w:t>
      </w:r>
      <w:r w:rsidR="00130650">
        <w:rPr>
          <w:sz w:val="17"/>
          <w:szCs w:val="17"/>
        </w:rPr>
        <w:t>Nook where fridge sits cleaned (walls, sides &amp; floors)</w:t>
      </w:r>
    </w:p>
    <w:p w14:paraId="62FDE2B7" w14:textId="77777777" w:rsidR="00130650" w:rsidRPr="00643D78" w:rsidRDefault="00F75437" w:rsidP="00130650">
      <w:pPr>
        <w:pStyle w:val="checkbox"/>
        <w:ind w:left="0" w:firstLine="0"/>
        <w:rPr>
          <w:sz w:val="17"/>
          <w:szCs w:val="17"/>
        </w:rPr>
      </w:pPr>
      <w:sdt>
        <w:sdtPr>
          <w:rPr>
            <w:sz w:val="17"/>
            <w:szCs w:val="17"/>
          </w:rPr>
          <w:id w:val="355159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0650" w:rsidRPr="00643D78">
            <w:rPr>
              <w:rFonts w:ascii="MS Gothic" w:eastAsia="MS Gothic" w:hint="eastAsia"/>
              <w:sz w:val="17"/>
              <w:szCs w:val="17"/>
            </w:rPr>
            <w:t>☐</w:t>
          </w:r>
        </w:sdtContent>
      </w:sdt>
      <w:r w:rsidR="00130650" w:rsidRPr="00643D78">
        <w:rPr>
          <w:sz w:val="17"/>
          <w:szCs w:val="17"/>
        </w:rPr>
        <w:t xml:space="preserve">  </w:t>
      </w:r>
      <w:r w:rsidR="00130650">
        <w:rPr>
          <w:sz w:val="17"/>
          <w:szCs w:val="17"/>
        </w:rPr>
        <w:t>Inside stove cleaned (door, interior racks &amp; drawer</w:t>
      </w:r>
    </w:p>
    <w:p w14:paraId="40EF6304" w14:textId="77777777" w:rsidR="00130650" w:rsidRPr="000E08F2" w:rsidRDefault="00F75437" w:rsidP="00130650">
      <w:pPr>
        <w:pStyle w:val="checkbox"/>
        <w:ind w:left="0" w:firstLine="0"/>
        <w:rPr>
          <w:sz w:val="16"/>
          <w:szCs w:val="16"/>
        </w:rPr>
      </w:pPr>
      <w:sdt>
        <w:sdtPr>
          <w:rPr>
            <w:sz w:val="17"/>
            <w:szCs w:val="17"/>
          </w:rPr>
          <w:id w:val="520982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0650" w:rsidRPr="00643D78">
            <w:rPr>
              <w:rFonts w:ascii="MS Gothic" w:eastAsia="MS Gothic" w:hint="eastAsia"/>
              <w:sz w:val="17"/>
              <w:szCs w:val="17"/>
            </w:rPr>
            <w:t>☐</w:t>
          </w:r>
        </w:sdtContent>
      </w:sdt>
      <w:r w:rsidR="00130650" w:rsidRPr="00643D78">
        <w:rPr>
          <w:sz w:val="17"/>
          <w:szCs w:val="17"/>
        </w:rPr>
        <w:t xml:space="preserve">  </w:t>
      </w:r>
      <w:r w:rsidR="00130650" w:rsidRPr="000E08F2">
        <w:rPr>
          <w:sz w:val="16"/>
          <w:szCs w:val="16"/>
        </w:rPr>
        <w:t xml:space="preserve">Outside stove </w:t>
      </w:r>
      <w:proofErr w:type="gramStart"/>
      <w:r w:rsidR="00130650" w:rsidRPr="000E08F2">
        <w:rPr>
          <w:sz w:val="16"/>
          <w:szCs w:val="16"/>
        </w:rPr>
        <w:t>cleaned(</w:t>
      </w:r>
      <w:proofErr w:type="gramEnd"/>
      <w:r w:rsidR="00130650" w:rsidRPr="000E08F2">
        <w:rPr>
          <w:sz w:val="16"/>
          <w:szCs w:val="16"/>
        </w:rPr>
        <w:t xml:space="preserve">drip pans, coils, top, door &amp; </w:t>
      </w:r>
      <w:proofErr w:type="spellStart"/>
      <w:r w:rsidR="00130650" w:rsidRPr="000E08F2">
        <w:rPr>
          <w:sz w:val="16"/>
          <w:szCs w:val="16"/>
        </w:rPr>
        <w:t>elec</w:t>
      </w:r>
      <w:proofErr w:type="spellEnd"/>
      <w:r w:rsidR="00130650" w:rsidRPr="000E08F2">
        <w:rPr>
          <w:sz w:val="16"/>
          <w:szCs w:val="16"/>
        </w:rPr>
        <w:t xml:space="preserve"> panel)</w:t>
      </w:r>
    </w:p>
    <w:p w14:paraId="3AB676CE" w14:textId="77777777" w:rsidR="00130650" w:rsidRPr="00643D78" w:rsidRDefault="00F75437" w:rsidP="00130650">
      <w:pPr>
        <w:pStyle w:val="checkbox"/>
        <w:ind w:left="0" w:firstLine="0"/>
        <w:rPr>
          <w:sz w:val="17"/>
          <w:szCs w:val="17"/>
        </w:rPr>
      </w:pPr>
      <w:sdt>
        <w:sdtPr>
          <w:rPr>
            <w:sz w:val="17"/>
            <w:szCs w:val="17"/>
          </w:rPr>
          <w:id w:val="-130249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0650" w:rsidRPr="00643D78">
            <w:rPr>
              <w:rFonts w:ascii="MS Gothic" w:eastAsia="MS Gothic" w:hint="eastAsia"/>
              <w:sz w:val="17"/>
              <w:szCs w:val="17"/>
            </w:rPr>
            <w:t>☐</w:t>
          </w:r>
        </w:sdtContent>
      </w:sdt>
      <w:r w:rsidR="00130650" w:rsidRPr="00643D78">
        <w:rPr>
          <w:sz w:val="17"/>
          <w:szCs w:val="17"/>
        </w:rPr>
        <w:t xml:space="preserve">  </w:t>
      </w:r>
      <w:r w:rsidR="00130650">
        <w:rPr>
          <w:sz w:val="17"/>
          <w:szCs w:val="17"/>
        </w:rPr>
        <w:t>Exhaust vent cleaned (side cabinet area &amp; filter cleaned)</w:t>
      </w:r>
    </w:p>
    <w:p w14:paraId="04F89B53" w14:textId="77777777" w:rsidR="00130650" w:rsidRPr="00643D78" w:rsidRDefault="00F75437" w:rsidP="00130650">
      <w:pPr>
        <w:pStyle w:val="checkbox"/>
        <w:ind w:left="0" w:firstLine="0"/>
        <w:rPr>
          <w:sz w:val="17"/>
          <w:szCs w:val="17"/>
        </w:rPr>
      </w:pPr>
      <w:sdt>
        <w:sdtPr>
          <w:rPr>
            <w:sz w:val="17"/>
            <w:szCs w:val="17"/>
          </w:rPr>
          <w:id w:val="269907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0650" w:rsidRPr="00643D78">
            <w:rPr>
              <w:rFonts w:ascii="MS Gothic" w:eastAsia="MS Gothic" w:hint="eastAsia"/>
              <w:sz w:val="17"/>
              <w:szCs w:val="17"/>
            </w:rPr>
            <w:t>☐</w:t>
          </w:r>
        </w:sdtContent>
      </w:sdt>
      <w:r w:rsidR="00130650" w:rsidRPr="00643D78">
        <w:rPr>
          <w:sz w:val="17"/>
          <w:szCs w:val="17"/>
        </w:rPr>
        <w:t xml:space="preserve">  </w:t>
      </w:r>
      <w:r w:rsidR="00130650">
        <w:rPr>
          <w:sz w:val="17"/>
          <w:szCs w:val="17"/>
        </w:rPr>
        <w:t>Nook where stove sits cleaned (walls, sides &amp; floors)</w:t>
      </w:r>
    </w:p>
    <w:p w14:paraId="506B7480" w14:textId="77777777" w:rsidR="00130650" w:rsidRPr="00643D78" w:rsidRDefault="00F75437" w:rsidP="00130650">
      <w:pPr>
        <w:pStyle w:val="checkbox"/>
        <w:ind w:left="0" w:firstLine="0"/>
        <w:rPr>
          <w:sz w:val="17"/>
          <w:szCs w:val="17"/>
        </w:rPr>
      </w:pPr>
      <w:sdt>
        <w:sdtPr>
          <w:rPr>
            <w:sz w:val="17"/>
            <w:szCs w:val="17"/>
          </w:rPr>
          <w:id w:val="-1051999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0650" w:rsidRPr="00643D78">
            <w:rPr>
              <w:rFonts w:ascii="MS Gothic" w:eastAsia="MS Gothic" w:hint="eastAsia"/>
              <w:sz w:val="17"/>
              <w:szCs w:val="17"/>
            </w:rPr>
            <w:t>☐</w:t>
          </w:r>
        </w:sdtContent>
      </w:sdt>
      <w:r w:rsidR="00130650" w:rsidRPr="00643D78">
        <w:rPr>
          <w:sz w:val="17"/>
          <w:szCs w:val="17"/>
        </w:rPr>
        <w:t xml:space="preserve">  </w:t>
      </w:r>
      <w:r w:rsidR="00130650">
        <w:rPr>
          <w:sz w:val="17"/>
          <w:szCs w:val="17"/>
        </w:rPr>
        <w:t>Inside dishwasher cleaned (interior walls &amp; wire baskets)</w:t>
      </w:r>
    </w:p>
    <w:p w14:paraId="456138ED" w14:textId="77777777" w:rsidR="00130650" w:rsidRPr="00643D78" w:rsidRDefault="00F75437" w:rsidP="00130650">
      <w:pPr>
        <w:pStyle w:val="checkbox"/>
        <w:ind w:left="0" w:firstLine="0"/>
        <w:rPr>
          <w:sz w:val="17"/>
          <w:szCs w:val="17"/>
        </w:rPr>
      </w:pPr>
      <w:sdt>
        <w:sdtPr>
          <w:rPr>
            <w:sz w:val="17"/>
            <w:szCs w:val="17"/>
          </w:rPr>
          <w:id w:val="1345063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0650" w:rsidRPr="00643D78">
            <w:rPr>
              <w:rFonts w:ascii="MS Gothic" w:eastAsia="MS Gothic" w:hint="eastAsia"/>
              <w:sz w:val="17"/>
              <w:szCs w:val="17"/>
            </w:rPr>
            <w:t>☐</w:t>
          </w:r>
        </w:sdtContent>
      </w:sdt>
      <w:r w:rsidR="00130650" w:rsidRPr="00643D78">
        <w:rPr>
          <w:sz w:val="17"/>
          <w:szCs w:val="17"/>
        </w:rPr>
        <w:t xml:space="preserve">  </w:t>
      </w:r>
      <w:r w:rsidR="00130650" w:rsidRPr="00C601C0">
        <w:rPr>
          <w:sz w:val="16"/>
          <w:szCs w:val="16"/>
        </w:rPr>
        <w:t xml:space="preserve">Outside dishwasher </w:t>
      </w:r>
      <w:proofErr w:type="gramStart"/>
      <w:r w:rsidR="00130650" w:rsidRPr="00C601C0">
        <w:rPr>
          <w:sz w:val="16"/>
          <w:szCs w:val="16"/>
        </w:rPr>
        <w:t>cleane</w:t>
      </w:r>
      <w:r w:rsidR="00130650">
        <w:rPr>
          <w:sz w:val="16"/>
          <w:szCs w:val="16"/>
        </w:rPr>
        <w:t>d</w:t>
      </w:r>
      <w:r w:rsidR="00130650" w:rsidRPr="00C601C0">
        <w:rPr>
          <w:sz w:val="16"/>
          <w:szCs w:val="16"/>
        </w:rPr>
        <w:t>(</w:t>
      </w:r>
      <w:proofErr w:type="gramEnd"/>
      <w:r w:rsidR="00130650" w:rsidRPr="00C601C0">
        <w:rPr>
          <w:sz w:val="16"/>
          <w:szCs w:val="16"/>
        </w:rPr>
        <w:t>front, top, sides, gasket &amp; hinges</w:t>
      </w:r>
    </w:p>
    <w:p w14:paraId="3DD1C18D" w14:textId="77777777" w:rsidR="00130650" w:rsidRPr="00643D78" w:rsidRDefault="00F75437" w:rsidP="00130650">
      <w:pPr>
        <w:pStyle w:val="checkbox"/>
        <w:ind w:left="0" w:firstLine="0"/>
        <w:rPr>
          <w:sz w:val="17"/>
          <w:szCs w:val="17"/>
        </w:rPr>
      </w:pPr>
      <w:sdt>
        <w:sdtPr>
          <w:rPr>
            <w:sz w:val="17"/>
            <w:szCs w:val="17"/>
          </w:rPr>
          <w:id w:val="1259955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0650" w:rsidRPr="00643D78">
            <w:rPr>
              <w:rFonts w:ascii="MS Gothic" w:eastAsia="MS Gothic" w:hint="eastAsia"/>
              <w:sz w:val="17"/>
              <w:szCs w:val="17"/>
            </w:rPr>
            <w:t>☐</w:t>
          </w:r>
        </w:sdtContent>
      </w:sdt>
      <w:r w:rsidR="00130650" w:rsidRPr="00643D78">
        <w:rPr>
          <w:sz w:val="17"/>
          <w:szCs w:val="17"/>
        </w:rPr>
        <w:t xml:space="preserve">  </w:t>
      </w:r>
      <w:r w:rsidR="00130650">
        <w:rPr>
          <w:sz w:val="17"/>
          <w:szCs w:val="17"/>
        </w:rPr>
        <w:t>Dishwasher control panel wiped, buttons &amp; knobs cleaned</w:t>
      </w:r>
    </w:p>
    <w:p w14:paraId="32FB15D1" w14:textId="452F3BFE" w:rsidR="00130650" w:rsidRDefault="00F75437" w:rsidP="00130650">
      <w:pPr>
        <w:pStyle w:val="checkbox"/>
        <w:ind w:left="0" w:firstLine="0"/>
        <w:rPr>
          <w:sz w:val="17"/>
          <w:szCs w:val="17"/>
        </w:rPr>
      </w:pPr>
      <w:sdt>
        <w:sdtPr>
          <w:rPr>
            <w:sz w:val="17"/>
            <w:szCs w:val="17"/>
          </w:rPr>
          <w:id w:val="-627783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0650" w:rsidRPr="00643D78">
            <w:rPr>
              <w:rFonts w:ascii="MS Gothic" w:eastAsia="MS Gothic" w:hint="eastAsia"/>
              <w:sz w:val="17"/>
              <w:szCs w:val="17"/>
            </w:rPr>
            <w:t>☐</w:t>
          </w:r>
        </w:sdtContent>
      </w:sdt>
      <w:r w:rsidR="00130650" w:rsidRPr="00643D78">
        <w:rPr>
          <w:sz w:val="17"/>
          <w:szCs w:val="17"/>
        </w:rPr>
        <w:t xml:space="preserve">  </w:t>
      </w:r>
      <w:r w:rsidR="00130650">
        <w:rPr>
          <w:sz w:val="17"/>
          <w:szCs w:val="17"/>
        </w:rPr>
        <w:t>Every cabinet cleaned inside and out</w:t>
      </w:r>
      <w:r w:rsidR="004A03BA">
        <w:rPr>
          <w:sz w:val="17"/>
          <w:szCs w:val="17"/>
        </w:rPr>
        <w:t xml:space="preserve"> including drawers</w:t>
      </w:r>
      <w:r w:rsidR="00130650" w:rsidRPr="00643D78">
        <w:rPr>
          <w:sz w:val="17"/>
          <w:szCs w:val="17"/>
        </w:rPr>
        <w:t xml:space="preserve"> </w:t>
      </w:r>
    </w:p>
    <w:p w14:paraId="321FCDD5" w14:textId="7398B9D9" w:rsidR="00130650" w:rsidRDefault="00F75437" w:rsidP="00130650">
      <w:pPr>
        <w:pStyle w:val="checkbox"/>
        <w:ind w:left="0" w:firstLine="0"/>
        <w:rPr>
          <w:sz w:val="17"/>
          <w:szCs w:val="17"/>
        </w:rPr>
      </w:pPr>
      <w:sdt>
        <w:sdtPr>
          <w:rPr>
            <w:sz w:val="17"/>
            <w:szCs w:val="17"/>
          </w:rPr>
          <w:id w:val="720713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0650" w:rsidRPr="00643D78">
            <w:rPr>
              <w:rFonts w:ascii="MS Gothic" w:eastAsia="MS Gothic" w:hint="eastAsia"/>
              <w:sz w:val="17"/>
              <w:szCs w:val="17"/>
            </w:rPr>
            <w:t>☐</w:t>
          </w:r>
        </w:sdtContent>
      </w:sdt>
      <w:r w:rsidR="00130650" w:rsidRPr="00643D78">
        <w:rPr>
          <w:sz w:val="17"/>
          <w:szCs w:val="17"/>
        </w:rPr>
        <w:t xml:space="preserve">  </w:t>
      </w:r>
      <w:r w:rsidR="00130650">
        <w:rPr>
          <w:sz w:val="17"/>
          <w:szCs w:val="17"/>
        </w:rPr>
        <w:t xml:space="preserve">Cabinet </w:t>
      </w:r>
      <w:r w:rsidR="004A03BA">
        <w:rPr>
          <w:sz w:val="17"/>
          <w:szCs w:val="17"/>
        </w:rPr>
        <w:t xml:space="preserve">handles &amp; </w:t>
      </w:r>
      <w:r w:rsidR="00130650">
        <w:rPr>
          <w:sz w:val="17"/>
          <w:szCs w:val="17"/>
        </w:rPr>
        <w:t>door hinges cleaned</w:t>
      </w:r>
    </w:p>
    <w:p w14:paraId="092826B2" w14:textId="77777777" w:rsidR="00130650" w:rsidRPr="00643D78" w:rsidRDefault="00F75437" w:rsidP="00130650">
      <w:pPr>
        <w:pStyle w:val="checkbox"/>
        <w:ind w:left="0" w:firstLine="0"/>
        <w:rPr>
          <w:rFonts w:ascii="MS Gothic" w:eastAsia="MS Gothic"/>
          <w:sz w:val="17"/>
          <w:szCs w:val="17"/>
        </w:rPr>
      </w:pPr>
      <w:sdt>
        <w:sdtPr>
          <w:rPr>
            <w:sz w:val="17"/>
            <w:szCs w:val="17"/>
          </w:rPr>
          <w:id w:val="540401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0650" w:rsidRPr="00643D78">
            <w:rPr>
              <w:rFonts w:ascii="MS Gothic" w:eastAsia="MS Gothic" w:hint="eastAsia"/>
              <w:sz w:val="17"/>
              <w:szCs w:val="17"/>
            </w:rPr>
            <w:t>☐</w:t>
          </w:r>
        </w:sdtContent>
      </w:sdt>
      <w:r w:rsidR="00130650" w:rsidRPr="00643D78">
        <w:rPr>
          <w:sz w:val="17"/>
          <w:szCs w:val="17"/>
        </w:rPr>
        <w:t xml:space="preserve">  </w:t>
      </w:r>
      <w:r w:rsidR="00130650">
        <w:rPr>
          <w:sz w:val="17"/>
          <w:szCs w:val="17"/>
        </w:rPr>
        <w:t>Clean kick plates under cabinets</w:t>
      </w:r>
    </w:p>
    <w:p w14:paraId="6461249F" w14:textId="77777777" w:rsidR="00130650" w:rsidRDefault="00F75437" w:rsidP="00130650">
      <w:pPr>
        <w:pStyle w:val="checkbox"/>
        <w:ind w:left="0" w:firstLine="0"/>
        <w:rPr>
          <w:sz w:val="17"/>
          <w:szCs w:val="17"/>
        </w:rPr>
      </w:pPr>
      <w:sdt>
        <w:sdtPr>
          <w:rPr>
            <w:sz w:val="17"/>
            <w:szCs w:val="17"/>
          </w:rPr>
          <w:id w:val="970249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0650" w:rsidRPr="00643D78">
            <w:rPr>
              <w:rFonts w:ascii="MS Gothic" w:eastAsia="MS Gothic" w:hint="eastAsia"/>
              <w:sz w:val="17"/>
              <w:szCs w:val="17"/>
            </w:rPr>
            <w:t>☐</w:t>
          </w:r>
        </w:sdtContent>
      </w:sdt>
      <w:r w:rsidR="00130650" w:rsidRPr="00643D78">
        <w:rPr>
          <w:sz w:val="17"/>
          <w:szCs w:val="17"/>
        </w:rPr>
        <w:t xml:space="preserve">  </w:t>
      </w:r>
      <w:r w:rsidR="00130650">
        <w:rPr>
          <w:sz w:val="17"/>
          <w:szCs w:val="17"/>
        </w:rPr>
        <w:t>Microwave cleaned inside &amp; out, area underneath cleaned</w:t>
      </w:r>
    </w:p>
    <w:p w14:paraId="7DC6DD2C" w14:textId="77777777" w:rsidR="00130650" w:rsidRDefault="00F75437" w:rsidP="00130650">
      <w:pPr>
        <w:pStyle w:val="checkbox"/>
        <w:ind w:left="0" w:firstLine="0"/>
        <w:rPr>
          <w:sz w:val="17"/>
          <w:szCs w:val="17"/>
        </w:rPr>
      </w:pPr>
      <w:sdt>
        <w:sdtPr>
          <w:rPr>
            <w:sz w:val="17"/>
            <w:szCs w:val="17"/>
          </w:rPr>
          <w:id w:val="839505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0650" w:rsidRPr="00643D78">
            <w:rPr>
              <w:rFonts w:ascii="MS Gothic" w:eastAsia="MS Gothic" w:hint="eastAsia"/>
              <w:sz w:val="17"/>
              <w:szCs w:val="17"/>
            </w:rPr>
            <w:t>☐</w:t>
          </w:r>
        </w:sdtContent>
      </w:sdt>
      <w:r w:rsidR="00130650" w:rsidRPr="00643D78">
        <w:rPr>
          <w:sz w:val="17"/>
          <w:szCs w:val="17"/>
        </w:rPr>
        <w:t xml:space="preserve">  </w:t>
      </w:r>
      <w:r w:rsidR="00130650">
        <w:rPr>
          <w:sz w:val="17"/>
          <w:szCs w:val="17"/>
        </w:rPr>
        <w:t>Backsplash cleaned &amp; splatter free</w:t>
      </w:r>
    </w:p>
    <w:p w14:paraId="511FD306" w14:textId="4CEF78B4" w:rsidR="00130650" w:rsidRDefault="00F75437" w:rsidP="00130650">
      <w:pPr>
        <w:pStyle w:val="checkbox"/>
        <w:ind w:left="0" w:firstLine="0"/>
        <w:rPr>
          <w:sz w:val="15"/>
          <w:szCs w:val="15"/>
        </w:rPr>
      </w:pPr>
      <w:sdt>
        <w:sdtPr>
          <w:rPr>
            <w:sz w:val="17"/>
            <w:szCs w:val="17"/>
          </w:rPr>
          <w:id w:val="-175123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0650" w:rsidRPr="00643D78">
            <w:rPr>
              <w:rFonts w:ascii="MS Gothic" w:eastAsia="MS Gothic" w:hint="eastAsia"/>
              <w:sz w:val="17"/>
              <w:szCs w:val="17"/>
            </w:rPr>
            <w:t>☐</w:t>
          </w:r>
        </w:sdtContent>
      </w:sdt>
      <w:r w:rsidR="00130650" w:rsidRPr="00643D78">
        <w:rPr>
          <w:sz w:val="17"/>
          <w:szCs w:val="17"/>
        </w:rPr>
        <w:t xml:space="preserve">  </w:t>
      </w:r>
      <w:r w:rsidR="00130650" w:rsidRPr="00130650">
        <w:rPr>
          <w:sz w:val="16"/>
          <w:szCs w:val="16"/>
        </w:rPr>
        <w:t>Light fixtures dusted</w:t>
      </w:r>
      <w:r w:rsidR="00130650">
        <w:rPr>
          <w:sz w:val="16"/>
          <w:szCs w:val="16"/>
        </w:rPr>
        <w:t xml:space="preserve">, </w:t>
      </w:r>
      <w:r w:rsidR="00130650" w:rsidRPr="00130650">
        <w:rPr>
          <w:sz w:val="16"/>
          <w:szCs w:val="16"/>
        </w:rPr>
        <w:t>cleaned inside &amp; out</w:t>
      </w:r>
      <w:r w:rsidR="00130650" w:rsidRPr="00130650">
        <w:rPr>
          <w:sz w:val="15"/>
          <w:szCs w:val="15"/>
        </w:rPr>
        <w:t xml:space="preserve"> (if removed by client)</w:t>
      </w:r>
    </w:p>
    <w:p w14:paraId="19F65DF8" w14:textId="552D8147" w:rsidR="00130650" w:rsidRDefault="00F75437" w:rsidP="00130650">
      <w:pPr>
        <w:pStyle w:val="checkbox"/>
        <w:ind w:left="0" w:firstLine="0"/>
        <w:rPr>
          <w:sz w:val="17"/>
          <w:szCs w:val="17"/>
        </w:rPr>
      </w:pPr>
      <w:sdt>
        <w:sdtPr>
          <w:rPr>
            <w:sz w:val="17"/>
            <w:szCs w:val="17"/>
          </w:rPr>
          <w:id w:val="496923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0650" w:rsidRPr="00643D78">
            <w:rPr>
              <w:rFonts w:ascii="MS Gothic" w:eastAsia="MS Gothic" w:hint="eastAsia"/>
              <w:sz w:val="17"/>
              <w:szCs w:val="17"/>
            </w:rPr>
            <w:t>☐</w:t>
          </w:r>
        </w:sdtContent>
      </w:sdt>
      <w:r w:rsidR="00130650" w:rsidRPr="00643D78">
        <w:rPr>
          <w:sz w:val="17"/>
          <w:szCs w:val="17"/>
        </w:rPr>
        <w:t xml:space="preserve">  </w:t>
      </w:r>
      <w:r w:rsidR="00130650">
        <w:rPr>
          <w:sz w:val="17"/>
          <w:szCs w:val="17"/>
        </w:rPr>
        <w:t>Switch plate &amp; outlet covers wiped</w:t>
      </w:r>
    </w:p>
    <w:p w14:paraId="4DC56785" w14:textId="4F3B2E6C" w:rsidR="00983DB7" w:rsidRDefault="00F75437" w:rsidP="00130650">
      <w:pPr>
        <w:pStyle w:val="checkbox"/>
        <w:ind w:left="0" w:firstLine="0"/>
        <w:rPr>
          <w:sz w:val="17"/>
          <w:szCs w:val="17"/>
        </w:rPr>
      </w:pPr>
      <w:sdt>
        <w:sdtPr>
          <w:rPr>
            <w:sz w:val="17"/>
            <w:szCs w:val="17"/>
          </w:rPr>
          <w:id w:val="1380119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3DB7" w:rsidRPr="00643D78">
            <w:rPr>
              <w:rFonts w:ascii="MS Gothic" w:eastAsia="MS Gothic" w:hint="eastAsia"/>
              <w:sz w:val="17"/>
              <w:szCs w:val="17"/>
            </w:rPr>
            <w:t>☐</w:t>
          </w:r>
        </w:sdtContent>
      </w:sdt>
      <w:r w:rsidR="00983DB7" w:rsidRPr="00643D78">
        <w:rPr>
          <w:sz w:val="17"/>
          <w:szCs w:val="17"/>
        </w:rPr>
        <w:t xml:space="preserve">  </w:t>
      </w:r>
      <w:r w:rsidR="00983DB7">
        <w:rPr>
          <w:sz w:val="17"/>
          <w:szCs w:val="17"/>
        </w:rPr>
        <w:t xml:space="preserve">Blinds </w:t>
      </w:r>
      <w:proofErr w:type="gramStart"/>
      <w:r w:rsidR="00983DB7">
        <w:rPr>
          <w:sz w:val="17"/>
          <w:szCs w:val="17"/>
        </w:rPr>
        <w:t>dusted</w:t>
      </w:r>
      <w:proofErr w:type="gramEnd"/>
      <w:r w:rsidR="00983DB7">
        <w:rPr>
          <w:sz w:val="17"/>
          <w:szCs w:val="17"/>
        </w:rPr>
        <w:t xml:space="preserve"> and window sills wiped</w:t>
      </w:r>
    </w:p>
    <w:p w14:paraId="0C5195BF" w14:textId="03BF4E30" w:rsidR="00130650" w:rsidRDefault="00F75437" w:rsidP="00130650">
      <w:pPr>
        <w:pStyle w:val="checkbox"/>
        <w:ind w:left="0" w:firstLine="0"/>
        <w:rPr>
          <w:sz w:val="17"/>
          <w:szCs w:val="17"/>
        </w:rPr>
      </w:pPr>
      <w:sdt>
        <w:sdtPr>
          <w:rPr>
            <w:sz w:val="17"/>
            <w:szCs w:val="17"/>
          </w:rPr>
          <w:id w:val="1641307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0650" w:rsidRPr="00643D78">
            <w:rPr>
              <w:rFonts w:ascii="MS Gothic" w:eastAsia="MS Gothic" w:hint="eastAsia"/>
              <w:sz w:val="17"/>
              <w:szCs w:val="17"/>
            </w:rPr>
            <w:t>☐</w:t>
          </w:r>
        </w:sdtContent>
      </w:sdt>
      <w:r w:rsidR="00130650" w:rsidRPr="00643D78">
        <w:rPr>
          <w:sz w:val="17"/>
          <w:szCs w:val="17"/>
        </w:rPr>
        <w:t xml:space="preserve">  </w:t>
      </w:r>
      <w:r w:rsidR="00C775F9">
        <w:rPr>
          <w:sz w:val="17"/>
          <w:szCs w:val="17"/>
        </w:rPr>
        <w:t>Doors &amp; casing cleaned</w:t>
      </w:r>
    </w:p>
    <w:p w14:paraId="4794CDA1" w14:textId="05FEABD3" w:rsidR="00130650" w:rsidRDefault="00F75437" w:rsidP="00130650">
      <w:pPr>
        <w:pStyle w:val="checkbox"/>
        <w:ind w:left="0" w:firstLine="0"/>
        <w:rPr>
          <w:sz w:val="17"/>
          <w:szCs w:val="17"/>
        </w:rPr>
      </w:pPr>
      <w:sdt>
        <w:sdtPr>
          <w:rPr>
            <w:sz w:val="17"/>
            <w:szCs w:val="17"/>
          </w:rPr>
          <w:id w:val="1698884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0650" w:rsidRPr="00643D78">
            <w:rPr>
              <w:rFonts w:ascii="MS Gothic" w:eastAsia="MS Gothic" w:hint="eastAsia"/>
              <w:sz w:val="17"/>
              <w:szCs w:val="17"/>
            </w:rPr>
            <w:t>☐</w:t>
          </w:r>
        </w:sdtContent>
      </w:sdt>
      <w:r w:rsidR="00130650" w:rsidRPr="00643D78">
        <w:rPr>
          <w:sz w:val="17"/>
          <w:szCs w:val="17"/>
        </w:rPr>
        <w:t xml:space="preserve">  </w:t>
      </w:r>
      <w:r w:rsidR="00C775F9">
        <w:rPr>
          <w:sz w:val="17"/>
          <w:szCs w:val="17"/>
        </w:rPr>
        <w:t>Molding &amp; corners dusted</w:t>
      </w:r>
    </w:p>
    <w:p w14:paraId="2A24D065" w14:textId="703848C1" w:rsidR="00130650" w:rsidRDefault="00F75437" w:rsidP="00130650">
      <w:pPr>
        <w:pStyle w:val="checkbox"/>
        <w:ind w:left="0" w:firstLine="0"/>
        <w:rPr>
          <w:sz w:val="17"/>
          <w:szCs w:val="17"/>
        </w:rPr>
      </w:pPr>
      <w:sdt>
        <w:sdtPr>
          <w:rPr>
            <w:sz w:val="17"/>
            <w:szCs w:val="17"/>
          </w:rPr>
          <w:id w:val="-1028254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0650" w:rsidRPr="00643D78">
            <w:rPr>
              <w:rFonts w:ascii="MS Gothic" w:eastAsia="MS Gothic" w:hint="eastAsia"/>
              <w:sz w:val="17"/>
              <w:szCs w:val="17"/>
            </w:rPr>
            <w:t>☐</w:t>
          </w:r>
        </w:sdtContent>
      </w:sdt>
      <w:r w:rsidR="00130650" w:rsidRPr="00643D78">
        <w:rPr>
          <w:sz w:val="17"/>
          <w:szCs w:val="17"/>
        </w:rPr>
        <w:t xml:space="preserve">  </w:t>
      </w:r>
      <w:r w:rsidR="00DF49F8">
        <w:rPr>
          <w:sz w:val="17"/>
          <w:szCs w:val="17"/>
        </w:rPr>
        <w:t>Baseboards dusted &amp; wiped clean</w:t>
      </w:r>
    </w:p>
    <w:p w14:paraId="708F6A4D" w14:textId="5B4B3363" w:rsidR="00130650" w:rsidRDefault="00F75437" w:rsidP="00130650">
      <w:pPr>
        <w:pStyle w:val="checkbox"/>
        <w:ind w:left="0" w:firstLine="0"/>
        <w:rPr>
          <w:sz w:val="17"/>
          <w:szCs w:val="17"/>
        </w:rPr>
      </w:pPr>
      <w:sdt>
        <w:sdtPr>
          <w:rPr>
            <w:sz w:val="17"/>
            <w:szCs w:val="17"/>
          </w:rPr>
          <w:id w:val="-1847861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0650" w:rsidRPr="00643D78">
            <w:rPr>
              <w:rFonts w:ascii="MS Gothic" w:eastAsia="MS Gothic" w:hint="eastAsia"/>
              <w:sz w:val="17"/>
              <w:szCs w:val="17"/>
            </w:rPr>
            <w:t>☐</w:t>
          </w:r>
        </w:sdtContent>
      </w:sdt>
      <w:r w:rsidR="00130650" w:rsidRPr="00643D78">
        <w:rPr>
          <w:sz w:val="17"/>
          <w:szCs w:val="17"/>
        </w:rPr>
        <w:t xml:space="preserve">  </w:t>
      </w:r>
      <w:r w:rsidR="00130650">
        <w:rPr>
          <w:sz w:val="17"/>
          <w:szCs w:val="17"/>
        </w:rPr>
        <w:t>Garbage emptied</w:t>
      </w:r>
      <w:r w:rsidR="00983DB7">
        <w:rPr>
          <w:sz w:val="17"/>
          <w:szCs w:val="17"/>
        </w:rPr>
        <w:t xml:space="preserve"> </w:t>
      </w:r>
      <w:r w:rsidR="00983DB7" w:rsidRPr="00C775F9">
        <w:rPr>
          <w:sz w:val="17"/>
          <w:szCs w:val="17"/>
        </w:rPr>
        <w:t>&amp; garbage bag replaced</w:t>
      </w:r>
    </w:p>
    <w:p w14:paraId="7A531650" w14:textId="66CB70F5" w:rsidR="00130650" w:rsidRPr="00643D78" w:rsidRDefault="00F75437" w:rsidP="00130650">
      <w:pPr>
        <w:pStyle w:val="checkbox"/>
        <w:ind w:left="0" w:firstLine="0"/>
        <w:rPr>
          <w:sz w:val="17"/>
          <w:szCs w:val="17"/>
        </w:rPr>
      </w:pPr>
      <w:sdt>
        <w:sdtPr>
          <w:rPr>
            <w:sz w:val="17"/>
            <w:szCs w:val="17"/>
          </w:rPr>
          <w:id w:val="-1055396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0650" w:rsidRPr="00643D78">
            <w:rPr>
              <w:rFonts w:ascii="MS Gothic" w:eastAsia="MS Gothic" w:hint="eastAsia"/>
              <w:sz w:val="17"/>
              <w:szCs w:val="17"/>
            </w:rPr>
            <w:t>☐</w:t>
          </w:r>
        </w:sdtContent>
      </w:sdt>
      <w:r w:rsidR="00130650" w:rsidRPr="00643D78">
        <w:rPr>
          <w:sz w:val="17"/>
          <w:szCs w:val="17"/>
        </w:rPr>
        <w:t xml:space="preserve">  </w:t>
      </w:r>
      <w:r w:rsidR="00130650">
        <w:rPr>
          <w:sz w:val="17"/>
          <w:szCs w:val="17"/>
        </w:rPr>
        <w:t>Floors cleaned &amp; mopped</w:t>
      </w:r>
    </w:p>
    <w:p w14:paraId="5ABA2619" w14:textId="598E6C57" w:rsidR="00497373" w:rsidRPr="00B47A13" w:rsidRDefault="007A6888" w:rsidP="007A6888">
      <w:pPr>
        <w:pStyle w:val="Heading1"/>
        <w:jc w:val="center"/>
      </w:pPr>
      <w:r>
        <w:t>LIVING ROOM</w:t>
      </w:r>
      <w:r w:rsidR="003E52D9">
        <w:t xml:space="preserve"> and </w:t>
      </w:r>
      <w:r>
        <w:t>DINING ROOM</w:t>
      </w:r>
    </w:p>
    <w:p w14:paraId="325464F9" w14:textId="7B17F53F" w:rsidR="00DA5426" w:rsidRDefault="00F75437" w:rsidP="001965A8">
      <w:pPr>
        <w:pStyle w:val="checkbox"/>
        <w:rPr>
          <w:sz w:val="17"/>
          <w:szCs w:val="17"/>
        </w:rPr>
      </w:pPr>
      <w:sdt>
        <w:sdtPr>
          <w:rPr>
            <w:sz w:val="17"/>
            <w:szCs w:val="17"/>
          </w:rPr>
          <w:id w:val="-732697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4A2D" w:rsidRPr="00460BA7">
            <w:rPr>
              <w:rFonts w:ascii="MS Gothic" w:eastAsia="MS Gothic" w:hint="eastAsia"/>
              <w:sz w:val="17"/>
              <w:szCs w:val="17"/>
            </w:rPr>
            <w:t>☐</w:t>
          </w:r>
        </w:sdtContent>
      </w:sdt>
      <w:r w:rsidR="007A6888" w:rsidRPr="00460BA7">
        <w:rPr>
          <w:sz w:val="17"/>
          <w:szCs w:val="17"/>
        </w:rPr>
        <w:t xml:space="preserve">  Ceiling</w:t>
      </w:r>
      <w:r w:rsidR="007A6888">
        <w:rPr>
          <w:sz w:val="17"/>
          <w:szCs w:val="17"/>
        </w:rPr>
        <w:t xml:space="preserve"> vent</w:t>
      </w:r>
      <w:r w:rsidR="00C775F9">
        <w:rPr>
          <w:sz w:val="17"/>
          <w:szCs w:val="17"/>
        </w:rPr>
        <w:t>s</w:t>
      </w:r>
      <w:r w:rsidR="007A6888">
        <w:rPr>
          <w:sz w:val="17"/>
          <w:szCs w:val="17"/>
        </w:rPr>
        <w:t xml:space="preserve"> &amp; air return grill vacuumed</w:t>
      </w:r>
    </w:p>
    <w:p w14:paraId="61287EFA" w14:textId="71939138" w:rsidR="003E52D9" w:rsidRPr="007A6888" w:rsidRDefault="00F75437" w:rsidP="001965A8">
      <w:pPr>
        <w:pStyle w:val="checkbox"/>
        <w:rPr>
          <w:sz w:val="17"/>
          <w:szCs w:val="17"/>
        </w:rPr>
      </w:pPr>
      <w:sdt>
        <w:sdtPr>
          <w:rPr>
            <w:sz w:val="17"/>
            <w:szCs w:val="17"/>
          </w:rPr>
          <w:id w:val="-751351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52D9" w:rsidRPr="007A6888">
            <w:rPr>
              <w:rFonts w:ascii="MS Gothic" w:eastAsia="MS Gothic" w:hint="eastAsia"/>
              <w:sz w:val="17"/>
              <w:szCs w:val="17"/>
            </w:rPr>
            <w:t>☐</w:t>
          </w:r>
        </w:sdtContent>
      </w:sdt>
      <w:r w:rsidR="003E52D9" w:rsidRPr="007A6888">
        <w:rPr>
          <w:sz w:val="17"/>
          <w:szCs w:val="17"/>
        </w:rPr>
        <w:t xml:space="preserve">  </w:t>
      </w:r>
      <w:r w:rsidR="003E52D9" w:rsidRPr="00130650">
        <w:rPr>
          <w:sz w:val="16"/>
          <w:szCs w:val="16"/>
        </w:rPr>
        <w:t>Light fixtures dusted</w:t>
      </w:r>
      <w:r w:rsidR="003E52D9">
        <w:rPr>
          <w:sz w:val="16"/>
          <w:szCs w:val="16"/>
        </w:rPr>
        <w:t xml:space="preserve">, </w:t>
      </w:r>
      <w:r w:rsidR="003E52D9" w:rsidRPr="00130650">
        <w:rPr>
          <w:sz w:val="16"/>
          <w:szCs w:val="16"/>
        </w:rPr>
        <w:t>cleaned inside &amp; out</w:t>
      </w:r>
      <w:r w:rsidR="003E52D9" w:rsidRPr="00130650">
        <w:rPr>
          <w:sz w:val="15"/>
          <w:szCs w:val="15"/>
        </w:rPr>
        <w:t xml:space="preserve"> (if removed by client)</w:t>
      </w:r>
    </w:p>
    <w:p w14:paraId="6C641640" w14:textId="4FF0C894" w:rsidR="003E52D9" w:rsidRDefault="00F75437" w:rsidP="001965A8">
      <w:pPr>
        <w:pStyle w:val="checkbox"/>
        <w:rPr>
          <w:sz w:val="17"/>
          <w:szCs w:val="17"/>
        </w:rPr>
      </w:pPr>
      <w:sdt>
        <w:sdtPr>
          <w:rPr>
            <w:sz w:val="17"/>
            <w:szCs w:val="17"/>
          </w:rPr>
          <w:id w:val="-1544904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4A2D" w:rsidRPr="007A6888">
            <w:rPr>
              <w:rFonts w:ascii="MS Gothic" w:eastAsia="MS Gothic" w:hint="eastAsia"/>
              <w:sz w:val="17"/>
              <w:szCs w:val="17"/>
            </w:rPr>
            <w:t>☐</w:t>
          </w:r>
        </w:sdtContent>
      </w:sdt>
      <w:r w:rsidR="003C309B" w:rsidRPr="007A6888">
        <w:rPr>
          <w:sz w:val="17"/>
          <w:szCs w:val="17"/>
        </w:rPr>
        <w:t xml:space="preserve">  </w:t>
      </w:r>
      <w:r w:rsidR="003E52D9" w:rsidRPr="00C775F9">
        <w:rPr>
          <w:sz w:val="17"/>
          <w:szCs w:val="17"/>
        </w:rPr>
        <w:t>Ceiling fans dusted</w:t>
      </w:r>
      <w:r w:rsidR="003E52D9">
        <w:rPr>
          <w:sz w:val="17"/>
          <w:szCs w:val="17"/>
        </w:rPr>
        <w:t xml:space="preserve"> </w:t>
      </w:r>
    </w:p>
    <w:p w14:paraId="5D02D703" w14:textId="3E15FBA7" w:rsidR="00A35A72" w:rsidRPr="007A6888" w:rsidRDefault="00F75437" w:rsidP="001965A8">
      <w:pPr>
        <w:pStyle w:val="checkbox"/>
        <w:rPr>
          <w:sz w:val="17"/>
          <w:szCs w:val="17"/>
        </w:rPr>
      </w:pPr>
      <w:sdt>
        <w:sdtPr>
          <w:rPr>
            <w:sz w:val="17"/>
            <w:szCs w:val="17"/>
          </w:rPr>
          <w:id w:val="785394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4A2D" w:rsidRPr="007A6888">
            <w:rPr>
              <w:rFonts w:ascii="MS Gothic" w:eastAsia="MS Gothic" w:hint="eastAsia"/>
              <w:sz w:val="17"/>
              <w:szCs w:val="17"/>
            </w:rPr>
            <w:t>☐</w:t>
          </w:r>
        </w:sdtContent>
      </w:sdt>
      <w:r w:rsidR="003C309B" w:rsidRPr="007A6888">
        <w:rPr>
          <w:sz w:val="17"/>
          <w:szCs w:val="17"/>
        </w:rPr>
        <w:t xml:space="preserve">  </w:t>
      </w:r>
      <w:r w:rsidR="00DF49F8">
        <w:rPr>
          <w:sz w:val="16"/>
          <w:szCs w:val="16"/>
        </w:rPr>
        <w:t>Thermostat control wiped</w:t>
      </w:r>
    </w:p>
    <w:p w14:paraId="44C1C56A" w14:textId="53A0C978" w:rsidR="00DF49F8" w:rsidRDefault="00F75437" w:rsidP="003C309B">
      <w:pPr>
        <w:pStyle w:val="checkbox"/>
        <w:rPr>
          <w:sz w:val="17"/>
          <w:szCs w:val="17"/>
        </w:rPr>
      </w:pPr>
      <w:sdt>
        <w:sdtPr>
          <w:rPr>
            <w:sz w:val="17"/>
            <w:szCs w:val="17"/>
          </w:rPr>
          <w:id w:val="-1786263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309B" w:rsidRPr="007A6888">
            <w:rPr>
              <w:rFonts w:ascii="MS Gothic" w:eastAsia="MS Gothic" w:hint="eastAsia"/>
              <w:sz w:val="17"/>
              <w:szCs w:val="17"/>
            </w:rPr>
            <w:t>☐</w:t>
          </w:r>
        </w:sdtContent>
      </w:sdt>
      <w:r w:rsidR="003C309B" w:rsidRPr="007A6888">
        <w:rPr>
          <w:sz w:val="17"/>
          <w:szCs w:val="17"/>
        </w:rPr>
        <w:t xml:space="preserve">  </w:t>
      </w:r>
      <w:r w:rsidR="00DF49F8">
        <w:rPr>
          <w:sz w:val="17"/>
          <w:szCs w:val="17"/>
        </w:rPr>
        <w:t>Switch plates &amp; outlet covers wiped</w:t>
      </w:r>
    </w:p>
    <w:p w14:paraId="5A5DD988" w14:textId="47AC33E4" w:rsidR="00983DB7" w:rsidRDefault="00F75437" w:rsidP="00983DB7">
      <w:pPr>
        <w:pStyle w:val="checkbox"/>
        <w:ind w:left="0" w:firstLine="0"/>
        <w:rPr>
          <w:sz w:val="17"/>
          <w:szCs w:val="17"/>
        </w:rPr>
      </w:pPr>
      <w:sdt>
        <w:sdtPr>
          <w:rPr>
            <w:sz w:val="17"/>
            <w:szCs w:val="17"/>
          </w:rPr>
          <w:id w:val="-881482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3DB7" w:rsidRPr="00643D78">
            <w:rPr>
              <w:rFonts w:ascii="MS Gothic" w:eastAsia="MS Gothic" w:hint="eastAsia"/>
              <w:sz w:val="17"/>
              <w:szCs w:val="17"/>
            </w:rPr>
            <w:t>☐</w:t>
          </w:r>
        </w:sdtContent>
      </w:sdt>
      <w:r w:rsidR="00983DB7" w:rsidRPr="00643D78">
        <w:rPr>
          <w:sz w:val="17"/>
          <w:szCs w:val="17"/>
        </w:rPr>
        <w:t xml:space="preserve">  </w:t>
      </w:r>
      <w:r w:rsidR="00983DB7">
        <w:rPr>
          <w:sz w:val="17"/>
          <w:szCs w:val="17"/>
        </w:rPr>
        <w:t xml:space="preserve">Blinds </w:t>
      </w:r>
      <w:proofErr w:type="gramStart"/>
      <w:r w:rsidR="00983DB7">
        <w:rPr>
          <w:sz w:val="17"/>
          <w:szCs w:val="17"/>
        </w:rPr>
        <w:t>dusted</w:t>
      </w:r>
      <w:proofErr w:type="gramEnd"/>
      <w:r w:rsidR="00983DB7">
        <w:rPr>
          <w:sz w:val="17"/>
          <w:szCs w:val="17"/>
        </w:rPr>
        <w:t xml:space="preserve"> and window sills wiped</w:t>
      </w:r>
    </w:p>
    <w:p w14:paraId="121C0B8A" w14:textId="4359E835" w:rsidR="00DF49F8" w:rsidRDefault="00F75437" w:rsidP="003C309B">
      <w:pPr>
        <w:pStyle w:val="checkbox"/>
        <w:rPr>
          <w:sz w:val="17"/>
          <w:szCs w:val="17"/>
        </w:rPr>
      </w:pPr>
      <w:sdt>
        <w:sdtPr>
          <w:rPr>
            <w:sz w:val="17"/>
            <w:szCs w:val="17"/>
          </w:rPr>
          <w:id w:val="1421375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49F8" w:rsidRPr="007A6888">
            <w:rPr>
              <w:rFonts w:ascii="MS Gothic" w:eastAsia="MS Gothic" w:hint="eastAsia"/>
              <w:sz w:val="17"/>
              <w:szCs w:val="17"/>
            </w:rPr>
            <w:t>☐</w:t>
          </w:r>
        </w:sdtContent>
      </w:sdt>
      <w:r w:rsidR="00DF49F8" w:rsidRPr="007A6888">
        <w:rPr>
          <w:sz w:val="17"/>
          <w:szCs w:val="17"/>
        </w:rPr>
        <w:t xml:space="preserve">  </w:t>
      </w:r>
      <w:r w:rsidR="00C775F9">
        <w:rPr>
          <w:sz w:val="17"/>
          <w:szCs w:val="17"/>
        </w:rPr>
        <w:t>Doors &amp; casing cleaned</w:t>
      </w:r>
    </w:p>
    <w:p w14:paraId="62D2E38D" w14:textId="77777777" w:rsidR="00C775F9" w:rsidRDefault="00F75437" w:rsidP="003C309B">
      <w:pPr>
        <w:pStyle w:val="checkbox"/>
        <w:rPr>
          <w:sz w:val="17"/>
          <w:szCs w:val="17"/>
        </w:rPr>
      </w:pPr>
      <w:sdt>
        <w:sdtPr>
          <w:rPr>
            <w:sz w:val="17"/>
            <w:szCs w:val="17"/>
          </w:rPr>
          <w:id w:val="-1317176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49F8" w:rsidRPr="007A6888">
            <w:rPr>
              <w:rFonts w:ascii="MS Gothic" w:eastAsia="MS Gothic" w:hint="eastAsia"/>
              <w:sz w:val="17"/>
              <w:szCs w:val="17"/>
            </w:rPr>
            <w:t>☐</w:t>
          </w:r>
        </w:sdtContent>
      </w:sdt>
      <w:r w:rsidR="00DF49F8" w:rsidRPr="007A6888">
        <w:rPr>
          <w:sz w:val="17"/>
          <w:szCs w:val="17"/>
        </w:rPr>
        <w:t xml:space="preserve">  </w:t>
      </w:r>
      <w:r w:rsidR="00C775F9">
        <w:rPr>
          <w:sz w:val="17"/>
          <w:szCs w:val="17"/>
        </w:rPr>
        <w:t>Molding &amp; corners dusted</w:t>
      </w:r>
    </w:p>
    <w:p w14:paraId="5579D21A" w14:textId="4C3FD028" w:rsidR="003C309B" w:rsidRDefault="00F75437" w:rsidP="003C309B">
      <w:pPr>
        <w:pStyle w:val="checkbox"/>
        <w:rPr>
          <w:sz w:val="17"/>
          <w:szCs w:val="17"/>
        </w:rPr>
      </w:pPr>
      <w:sdt>
        <w:sdtPr>
          <w:rPr>
            <w:sz w:val="17"/>
            <w:szCs w:val="17"/>
          </w:rPr>
          <w:id w:val="1179785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49F8" w:rsidRPr="007A6888">
            <w:rPr>
              <w:rFonts w:ascii="MS Gothic" w:eastAsia="MS Gothic" w:hint="eastAsia"/>
              <w:sz w:val="17"/>
              <w:szCs w:val="17"/>
            </w:rPr>
            <w:t>☐</w:t>
          </w:r>
        </w:sdtContent>
      </w:sdt>
      <w:r w:rsidR="00DF49F8" w:rsidRPr="007A6888">
        <w:rPr>
          <w:sz w:val="17"/>
          <w:szCs w:val="17"/>
        </w:rPr>
        <w:t xml:space="preserve">  </w:t>
      </w:r>
      <w:r w:rsidR="003C309B" w:rsidRPr="007A6888">
        <w:rPr>
          <w:sz w:val="17"/>
          <w:szCs w:val="17"/>
        </w:rPr>
        <w:t>Baseboards dusted</w:t>
      </w:r>
      <w:r w:rsidR="00983DB7">
        <w:rPr>
          <w:sz w:val="17"/>
          <w:szCs w:val="17"/>
        </w:rPr>
        <w:t xml:space="preserve"> &amp; wiped clean</w:t>
      </w:r>
    </w:p>
    <w:p w14:paraId="50FF78F0" w14:textId="4B19CEFC" w:rsidR="00A35A72" w:rsidRPr="00C775F9" w:rsidRDefault="00F75437" w:rsidP="00C775F9">
      <w:pPr>
        <w:pStyle w:val="checkbox"/>
        <w:rPr>
          <w:sz w:val="17"/>
          <w:szCs w:val="17"/>
        </w:rPr>
      </w:pPr>
      <w:sdt>
        <w:sdtPr>
          <w:rPr>
            <w:sz w:val="17"/>
            <w:szCs w:val="17"/>
          </w:rPr>
          <w:id w:val="2063290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309B" w:rsidRPr="007A6888">
            <w:rPr>
              <w:rFonts w:ascii="MS Gothic" w:eastAsia="MS Gothic" w:hint="eastAsia"/>
              <w:sz w:val="17"/>
              <w:szCs w:val="17"/>
            </w:rPr>
            <w:t>☐</w:t>
          </w:r>
        </w:sdtContent>
      </w:sdt>
      <w:r w:rsidR="003C309B" w:rsidRPr="007A6888">
        <w:rPr>
          <w:sz w:val="17"/>
          <w:szCs w:val="17"/>
        </w:rPr>
        <w:t xml:space="preserve">  Floors vacuumed and</w:t>
      </w:r>
      <w:r w:rsidR="00C775F9">
        <w:rPr>
          <w:sz w:val="17"/>
          <w:szCs w:val="17"/>
        </w:rPr>
        <w:t>/or</w:t>
      </w:r>
      <w:r w:rsidR="003C309B" w:rsidRPr="007A6888">
        <w:rPr>
          <w:sz w:val="17"/>
          <w:szCs w:val="17"/>
        </w:rPr>
        <w:t xml:space="preserve"> mopped</w:t>
      </w:r>
    </w:p>
    <w:p w14:paraId="79F35FA5" w14:textId="46AC8FEA" w:rsidR="00130650" w:rsidRPr="00B47A13" w:rsidRDefault="00130650" w:rsidP="00C775F9">
      <w:pPr>
        <w:pStyle w:val="Heading1"/>
        <w:spacing w:before="0"/>
        <w:jc w:val="center"/>
      </w:pPr>
      <w:r>
        <w:t>BEDROOMS</w:t>
      </w:r>
      <w:r w:rsidR="00C775F9">
        <w:t>, closets &amp; hallways</w:t>
      </w:r>
    </w:p>
    <w:p w14:paraId="08A92A44" w14:textId="6B5EED74" w:rsidR="00130650" w:rsidRPr="00C775F9" w:rsidRDefault="00F75437" w:rsidP="00130650">
      <w:pPr>
        <w:pStyle w:val="checkbox"/>
        <w:rPr>
          <w:sz w:val="17"/>
          <w:szCs w:val="17"/>
        </w:rPr>
      </w:pPr>
      <w:sdt>
        <w:sdtPr>
          <w:rPr>
            <w:sz w:val="17"/>
            <w:szCs w:val="17"/>
          </w:rPr>
          <w:id w:val="1915505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0650" w:rsidRPr="00C775F9">
            <w:rPr>
              <w:rFonts w:ascii="MS Gothic" w:eastAsia="MS Gothic" w:hint="eastAsia"/>
              <w:sz w:val="17"/>
              <w:szCs w:val="17"/>
            </w:rPr>
            <w:t>☐</w:t>
          </w:r>
        </w:sdtContent>
      </w:sdt>
      <w:r w:rsidR="00130650" w:rsidRPr="00C775F9">
        <w:rPr>
          <w:sz w:val="17"/>
          <w:szCs w:val="17"/>
        </w:rPr>
        <w:t xml:space="preserve">  </w:t>
      </w:r>
      <w:r w:rsidR="00C775F9">
        <w:rPr>
          <w:sz w:val="17"/>
          <w:szCs w:val="17"/>
        </w:rPr>
        <w:t>Ceiling vents vacuumed</w:t>
      </w:r>
    </w:p>
    <w:p w14:paraId="5CC726C7" w14:textId="0ED80A58" w:rsidR="00130650" w:rsidRPr="00C775F9" w:rsidRDefault="00F75437" w:rsidP="00130650">
      <w:pPr>
        <w:pStyle w:val="checkbox"/>
        <w:rPr>
          <w:sz w:val="17"/>
          <w:szCs w:val="17"/>
        </w:rPr>
      </w:pPr>
      <w:sdt>
        <w:sdtPr>
          <w:rPr>
            <w:sz w:val="17"/>
            <w:szCs w:val="17"/>
          </w:rPr>
          <w:id w:val="-1288202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0650" w:rsidRPr="00C775F9">
            <w:rPr>
              <w:rFonts w:ascii="MS Gothic" w:eastAsia="MS Gothic" w:hAnsi="MS Gothic" w:hint="eastAsia"/>
              <w:sz w:val="17"/>
              <w:szCs w:val="17"/>
            </w:rPr>
            <w:t>☐</w:t>
          </w:r>
        </w:sdtContent>
      </w:sdt>
      <w:r w:rsidR="00130650" w:rsidRPr="00C775F9">
        <w:rPr>
          <w:sz w:val="17"/>
          <w:szCs w:val="17"/>
        </w:rPr>
        <w:t xml:space="preserve">  </w:t>
      </w:r>
      <w:r w:rsidR="00C775F9" w:rsidRPr="00C775F9">
        <w:rPr>
          <w:sz w:val="17"/>
          <w:szCs w:val="17"/>
        </w:rPr>
        <w:t>Ceiling fans &amp; light fixtures dusted</w:t>
      </w:r>
    </w:p>
    <w:p w14:paraId="5F278359" w14:textId="01B3597E" w:rsidR="00130650" w:rsidRPr="00C775F9" w:rsidRDefault="00F75437" w:rsidP="00130650">
      <w:pPr>
        <w:pStyle w:val="checkbox"/>
        <w:rPr>
          <w:sz w:val="17"/>
          <w:szCs w:val="17"/>
        </w:rPr>
      </w:pPr>
      <w:sdt>
        <w:sdtPr>
          <w:rPr>
            <w:sz w:val="17"/>
            <w:szCs w:val="17"/>
          </w:rPr>
          <w:id w:val="-1567958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0650" w:rsidRPr="00C775F9">
            <w:rPr>
              <w:rFonts w:ascii="MS Gothic" w:eastAsia="MS Gothic" w:hint="eastAsia"/>
              <w:sz w:val="17"/>
              <w:szCs w:val="17"/>
            </w:rPr>
            <w:t>☐</w:t>
          </w:r>
        </w:sdtContent>
      </w:sdt>
      <w:r w:rsidR="00130650" w:rsidRPr="00C775F9">
        <w:rPr>
          <w:sz w:val="17"/>
          <w:szCs w:val="17"/>
        </w:rPr>
        <w:t xml:space="preserve">  </w:t>
      </w:r>
      <w:r w:rsidR="00C775F9">
        <w:rPr>
          <w:sz w:val="17"/>
          <w:szCs w:val="17"/>
        </w:rPr>
        <w:t>Closet doors &amp; tracks cleaned</w:t>
      </w:r>
    </w:p>
    <w:p w14:paraId="09E6CC1F" w14:textId="07118A90" w:rsidR="00130650" w:rsidRPr="00C775F9" w:rsidRDefault="00F75437" w:rsidP="00130650">
      <w:pPr>
        <w:pStyle w:val="checkbox"/>
        <w:rPr>
          <w:sz w:val="17"/>
          <w:szCs w:val="17"/>
        </w:rPr>
      </w:pPr>
      <w:sdt>
        <w:sdtPr>
          <w:rPr>
            <w:sz w:val="17"/>
            <w:szCs w:val="17"/>
          </w:rPr>
          <w:id w:val="1994531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0650" w:rsidRPr="00C775F9">
            <w:rPr>
              <w:rFonts w:ascii="MS Gothic" w:eastAsia="MS Gothic" w:hAnsi="MS Gothic" w:hint="eastAsia"/>
              <w:sz w:val="17"/>
              <w:szCs w:val="17"/>
            </w:rPr>
            <w:t>☐</w:t>
          </w:r>
        </w:sdtContent>
      </w:sdt>
      <w:r w:rsidR="00130650" w:rsidRPr="00C775F9">
        <w:rPr>
          <w:sz w:val="17"/>
          <w:szCs w:val="17"/>
        </w:rPr>
        <w:t xml:space="preserve">  </w:t>
      </w:r>
      <w:r w:rsidR="00C775F9">
        <w:rPr>
          <w:sz w:val="17"/>
          <w:szCs w:val="17"/>
        </w:rPr>
        <w:t>Closet shelving cleaned</w:t>
      </w:r>
    </w:p>
    <w:p w14:paraId="76316C1E" w14:textId="61B7CF28" w:rsidR="00130650" w:rsidRDefault="00F75437" w:rsidP="00130650">
      <w:pPr>
        <w:pStyle w:val="checkbox"/>
        <w:rPr>
          <w:sz w:val="17"/>
          <w:szCs w:val="17"/>
        </w:rPr>
      </w:pPr>
      <w:sdt>
        <w:sdtPr>
          <w:rPr>
            <w:sz w:val="17"/>
            <w:szCs w:val="17"/>
          </w:rPr>
          <w:id w:val="-250588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0650" w:rsidRPr="00C775F9">
            <w:rPr>
              <w:rFonts w:ascii="MS Gothic" w:eastAsia="MS Gothic" w:hint="eastAsia"/>
              <w:sz w:val="17"/>
              <w:szCs w:val="17"/>
            </w:rPr>
            <w:t>☐</w:t>
          </w:r>
        </w:sdtContent>
      </w:sdt>
      <w:r w:rsidR="00130650" w:rsidRPr="00C775F9">
        <w:rPr>
          <w:sz w:val="17"/>
          <w:szCs w:val="17"/>
        </w:rPr>
        <w:t xml:space="preserve">  </w:t>
      </w:r>
      <w:r w:rsidR="00C775F9">
        <w:rPr>
          <w:sz w:val="17"/>
          <w:szCs w:val="17"/>
        </w:rPr>
        <w:t>Closet floors vacuumed (including baseboards &amp; corners)</w:t>
      </w:r>
    </w:p>
    <w:p w14:paraId="63931EA0" w14:textId="101F606D" w:rsidR="00983DB7" w:rsidRDefault="00F75437" w:rsidP="00130650">
      <w:pPr>
        <w:pStyle w:val="checkbox"/>
        <w:rPr>
          <w:sz w:val="17"/>
          <w:szCs w:val="17"/>
        </w:rPr>
      </w:pPr>
      <w:sdt>
        <w:sdtPr>
          <w:rPr>
            <w:sz w:val="17"/>
            <w:szCs w:val="17"/>
          </w:rPr>
          <w:id w:val="1300042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3DB7" w:rsidRPr="00C775F9">
            <w:rPr>
              <w:rFonts w:ascii="MS Gothic" w:eastAsia="MS Gothic" w:hint="eastAsia"/>
              <w:sz w:val="17"/>
              <w:szCs w:val="17"/>
            </w:rPr>
            <w:t>☐</w:t>
          </w:r>
        </w:sdtContent>
      </w:sdt>
      <w:r w:rsidR="00983DB7" w:rsidRPr="00C775F9">
        <w:rPr>
          <w:sz w:val="17"/>
          <w:szCs w:val="17"/>
        </w:rPr>
        <w:t xml:space="preserve">  </w:t>
      </w:r>
      <w:r w:rsidR="00983DB7">
        <w:rPr>
          <w:sz w:val="17"/>
          <w:szCs w:val="17"/>
        </w:rPr>
        <w:t>Switch plate</w:t>
      </w:r>
      <w:r w:rsidR="00460BA7">
        <w:rPr>
          <w:sz w:val="17"/>
          <w:szCs w:val="17"/>
        </w:rPr>
        <w:t>s</w:t>
      </w:r>
      <w:r w:rsidR="00983DB7">
        <w:rPr>
          <w:sz w:val="17"/>
          <w:szCs w:val="17"/>
        </w:rPr>
        <w:t xml:space="preserve"> &amp; outlet covers wiped</w:t>
      </w:r>
    </w:p>
    <w:p w14:paraId="33C96DC1" w14:textId="64456480" w:rsidR="00983DB7" w:rsidRDefault="00F75437" w:rsidP="00983DB7">
      <w:pPr>
        <w:pStyle w:val="checkbox"/>
        <w:ind w:left="0" w:firstLine="0"/>
        <w:rPr>
          <w:sz w:val="17"/>
          <w:szCs w:val="17"/>
        </w:rPr>
      </w:pPr>
      <w:sdt>
        <w:sdtPr>
          <w:rPr>
            <w:sz w:val="17"/>
            <w:szCs w:val="17"/>
          </w:rPr>
          <w:id w:val="-1559709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3DB7" w:rsidRPr="00643D78">
            <w:rPr>
              <w:rFonts w:ascii="MS Gothic" w:eastAsia="MS Gothic" w:hint="eastAsia"/>
              <w:sz w:val="17"/>
              <w:szCs w:val="17"/>
            </w:rPr>
            <w:t>☐</w:t>
          </w:r>
        </w:sdtContent>
      </w:sdt>
      <w:r w:rsidR="00983DB7" w:rsidRPr="00643D78">
        <w:rPr>
          <w:sz w:val="17"/>
          <w:szCs w:val="17"/>
        </w:rPr>
        <w:t xml:space="preserve">  </w:t>
      </w:r>
      <w:r w:rsidR="00983DB7">
        <w:rPr>
          <w:sz w:val="17"/>
          <w:szCs w:val="17"/>
        </w:rPr>
        <w:t xml:space="preserve">Blinds </w:t>
      </w:r>
      <w:proofErr w:type="gramStart"/>
      <w:r w:rsidR="00983DB7">
        <w:rPr>
          <w:sz w:val="17"/>
          <w:szCs w:val="17"/>
        </w:rPr>
        <w:t>dusted</w:t>
      </w:r>
      <w:proofErr w:type="gramEnd"/>
      <w:r w:rsidR="00983DB7">
        <w:rPr>
          <w:sz w:val="17"/>
          <w:szCs w:val="17"/>
        </w:rPr>
        <w:t xml:space="preserve"> and window sills wiped</w:t>
      </w:r>
    </w:p>
    <w:p w14:paraId="26ED5454" w14:textId="2AAEC0A3" w:rsidR="00C775F9" w:rsidRPr="00C775F9" w:rsidRDefault="00F75437" w:rsidP="00C775F9">
      <w:pPr>
        <w:pStyle w:val="checkbox"/>
        <w:ind w:left="0" w:firstLine="0"/>
        <w:rPr>
          <w:sz w:val="17"/>
          <w:szCs w:val="17"/>
        </w:rPr>
      </w:pPr>
      <w:sdt>
        <w:sdtPr>
          <w:rPr>
            <w:sz w:val="17"/>
            <w:szCs w:val="17"/>
          </w:rPr>
          <w:id w:val="-921640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75F9" w:rsidRPr="00643D78">
            <w:rPr>
              <w:rFonts w:ascii="MS Gothic" w:eastAsia="MS Gothic" w:hint="eastAsia"/>
              <w:sz w:val="17"/>
              <w:szCs w:val="17"/>
            </w:rPr>
            <w:t>☐</w:t>
          </w:r>
        </w:sdtContent>
      </w:sdt>
      <w:r w:rsidR="00C775F9" w:rsidRPr="00643D78">
        <w:rPr>
          <w:sz w:val="17"/>
          <w:szCs w:val="17"/>
        </w:rPr>
        <w:t xml:space="preserve">  </w:t>
      </w:r>
      <w:r w:rsidR="00C775F9">
        <w:rPr>
          <w:sz w:val="17"/>
          <w:szCs w:val="17"/>
        </w:rPr>
        <w:t>Doors &amp; casing cleaned</w:t>
      </w:r>
    </w:p>
    <w:p w14:paraId="610DB734" w14:textId="77777777" w:rsidR="00130650" w:rsidRPr="00C775F9" w:rsidRDefault="00F75437" w:rsidP="00130650">
      <w:pPr>
        <w:pStyle w:val="checkbox"/>
        <w:rPr>
          <w:sz w:val="17"/>
          <w:szCs w:val="17"/>
        </w:rPr>
      </w:pPr>
      <w:sdt>
        <w:sdtPr>
          <w:rPr>
            <w:sz w:val="17"/>
            <w:szCs w:val="17"/>
          </w:rPr>
          <w:id w:val="-1796284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0650" w:rsidRPr="00C775F9">
            <w:rPr>
              <w:rFonts w:ascii="MS Gothic" w:eastAsia="MS Gothic" w:hint="eastAsia"/>
              <w:sz w:val="17"/>
              <w:szCs w:val="17"/>
            </w:rPr>
            <w:t>☐</w:t>
          </w:r>
        </w:sdtContent>
      </w:sdt>
      <w:r w:rsidR="00130650" w:rsidRPr="00C775F9">
        <w:rPr>
          <w:sz w:val="17"/>
          <w:szCs w:val="17"/>
        </w:rPr>
        <w:t xml:space="preserve">  Molding &amp; corners wiped clean</w:t>
      </w:r>
    </w:p>
    <w:p w14:paraId="663A2CEA" w14:textId="248A7CCC" w:rsidR="00130650" w:rsidRPr="00C775F9" w:rsidRDefault="00F75437" w:rsidP="00130650">
      <w:pPr>
        <w:pStyle w:val="checkbox"/>
        <w:rPr>
          <w:sz w:val="17"/>
          <w:szCs w:val="17"/>
        </w:rPr>
      </w:pPr>
      <w:sdt>
        <w:sdtPr>
          <w:rPr>
            <w:sz w:val="17"/>
            <w:szCs w:val="17"/>
          </w:rPr>
          <w:id w:val="1942495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0650" w:rsidRPr="00C775F9">
            <w:rPr>
              <w:rFonts w:ascii="MS Gothic" w:eastAsia="MS Gothic" w:hint="eastAsia"/>
              <w:sz w:val="17"/>
              <w:szCs w:val="17"/>
            </w:rPr>
            <w:t>☐</w:t>
          </w:r>
        </w:sdtContent>
      </w:sdt>
      <w:r w:rsidR="00130650" w:rsidRPr="00C775F9">
        <w:rPr>
          <w:sz w:val="17"/>
          <w:szCs w:val="17"/>
        </w:rPr>
        <w:t xml:space="preserve">  Baseboards dusted</w:t>
      </w:r>
      <w:r w:rsidR="00983DB7">
        <w:rPr>
          <w:sz w:val="17"/>
          <w:szCs w:val="17"/>
        </w:rPr>
        <w:t xml:space="preserve"> &amp; wiped clean</w:t>
      </w:r>
    </w:p>
    <w:p w14:paraId="26D25275" w14:textId="67A3C995" w:rsidR="00130650" w:rsidRPr="00C775F9" w:rsidRDefault="00F75437" w:rsidP="003E52D9">
      <w:pPr>
        <w:pStyle w:val="checkbox"/>
        <w:rPr>
          <w:sz w:val="17"/>
          <w:szCs w:val="17"/>
        </w:rPr>
      </w:pPr>
      <w:sdt>
        <w:sdtPr>
          <w:rPr>
            <w:sz w:val="17"/>
            <w:szCs w:val="17"/>
          </w:rPr>
          <w:id w:val="-1015452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0650" w:rsidRPr="00C775F9">
            <w:rPr>
              <w:rFonts w:ascii="MS Gothic" w:eastAsia="MS Gothic" w:hint="eastAsia"/>
              <w:sz w:val="17"/>
              <w:szCs w:val="17"/>
            </w:rPr>
            <w:t>☐</w:t>
          </w:r>
        </w:sdtContent>
      </w:sdt>
      <w:r w:rsidR="00130650" w:rsidRPr="00C775F9">
        <w:rPr>
          <w:sz w:val="17"/>
          <w:szCs w:val="17"/>
        </w:rPr>
        <w:t xml:space="preserve">  </w:t>
      </w:r>
      <w:r w:rsidR="00587ACF">
        <w:rPr>
          <w:sz w:val="17"/>
          <w:szCs w:val="17"/>
        </w:rPr>
        <w:t>Check for and remove cobwebs</w:t>
      </w:r>
    </w:p>
    <w:p w14:paraId="2DB05556" w14:textId="77777777" w:rsidR="00983DB7" w:rsidRPr="00C775F9" w:rsidRDefault="00F75437" w:rsidP="00983DB7">
      <w:pPr>
        <w:pStyle w:val="checkbox"/>
        <w:rPr>
          <w:sz w:val="17"/>
          <w:szCs w:val="17"/>
        </w:rPr>
      </w:pPr>
      <w:sdt>
        <w:sdtPr>
          <w:rPr>
            <w:sz w:val="17"/>
            <w:szCs w:val="17"/>
          </w:rPr>
          <w:id w:val="-728923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3DB7" w:rsidRPr="007A6888">
            <w:rPr>
              <w:rFonts w:ascii="MS Gothic" w:eastAsia="MS Gothic" w:hint="eastAsia"/>
              <w:sz w:val="17"/>
              <w:szCs w:val="17"/>
            </w:rPr>
            <w:t>☐</w:t>
          </w:r>
        </w:sdtContent>
      </w:sdt>
      <w:r w:rsidR="00983DB7" w:rsidRPr="007A6888">
        <w:rPr>
          <w:sz w:val="17"/>
          <w:szCs w:val="17"/>
        </w:rPr>
        <w:t xml:space="preserve">  Floors vacuumed and</w:t>
      </w:r>
      <w:r w:rsidR="00983DB7">
        <w:rPr>
          <w:sz w:val="17"/>
          <w:szCs w:val="17"/>
        </w:rPr>
        <w:t>/or</w:t>
      </w:r>
      <w:r w:rsidR="00983DB7" w:rsidRPr="007A6888">
        <w:rPr>
          <w:sz w:val="17"/>
          <w:szCs w:val="17"/>
        </w:rPr>
        <w:t xml:space="preserve"> mopped</w:t>
      </w:r>
    </w:p>
    <w:p w14:paraId="18C9E626" w14:textId="7E212B14" w:rsidR="00C775F9" w:rsidRPr="00B47A13" w:rsidRDefault="003E52D9" w:rsidP="00460BA7">
      <w:pPr>
        <w:pStyle w:val="Heading1"/>
        <w:jc w:val="center"/>
      </w:pPr>
      <w:r>
        <w:t>office and bonus room</w:t>
      </w:r>
    </w:p>
    <w:p w14:paraId="3CBD14DF" w14:textId="77777777" w:rsidR="003E52D9" w:rsidRPr="007A6888" w:rsidRDefault="00F75437" w:rsidP="003E52D9">
      <w:pPr>
        <w:pStyle w:val="checkbox"/>
        <w:rPr>
          <w:sz w:val="17"/>
          <w:szCs w:val="17"/>
        </w:rPr>
      </w:pPr>
      <w:sdt>
        <w:sdtPr>
          <w:rPr>
            <w:sz w:val="17"/>
            <w:szCs w:val="17"/>
          </w:rPr>
          <w:id w:val="-71895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52D9" w:rsidRPr="00460BA7">
            <w:rPr>
              <w:rFonts w:ascii="MS Gothic" w:eastAsia="MS Gothic" w:hint="eastAsia"/>
              <w:sz w:val="17"/>
              <w:szCs w:val="17"/>
            </w:rPr>
            <w:t>☐</w:t>
          </w:r>
        </w:sdtContent>
      </w:sdt>
      <w:r w:rsidR="003E52D9" w:rsidRPr="00460BA7">
        <w:rPr>
          <w:sz w:val="17"/>
          <w:szCs w:val="17"/>
        </w:rPr>
        <w:t xml:space="preserve">  Ceiling</w:t>
      </w:r>
      <w:r w:rsidR="003E52D9">
        <w:rPr>
          <w:sz w:val="17"/>
          <w:szCs w:val="17"/>
        </w:rPr>
        <w:t xml:space="preserve"> vents &amp; air return grill vacuumed</w:t>
      </w:r>
    </w:p>
    <w:p w14:paraId="555C97B9" w14:textId="31B14DF0" w:rsidR="003E52D9" w:rsidRPr="007A6888" w:rsidRDefault="00F75437" w:rsidP="003E52D9">
      <w:pPr>
        <w:pStyle w:val="checkbox"/>
        <w:rPr>
          <w:sz w:val="17"/>
          <w:szCs w:val="17"/>
        </w:rPr>
      </w:pPr>
      <w:sdt>
        <w:sdtPr>
          <w:rPr>
            <w:sz w:val="17"/>
            <w:szCs w:val="17"/>
          </w:rPr>
          <w:id w:val="-363905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52D9" w:rsidRPr="007A6888">
            <w:rPr>
              <w:rFonts w:ascii="MS Gothic" w:eastAsia="MS Gothic" w:hint="eastAsia"/>
              <w:sz w:val="17"/>
              <w:szCs w:val="17"/>
            </w:rPr>
            <w:t>☐</w:t>
          </w:r>
        </w:sdtContent>
      </w:sdt>
      <w:r w:rsidR="003E52D9" w:rsidRPr="007A6888">
        <w:rPr>
          <w:sz w:val="17"/>
          <w:szCs w:val="17"/>
        </w:rPr>
        <w:t xml:space="preserve">  </w:t>
      </w:r>
      <w:r w:rsidR="003E52D9" w:rsidRPr="00C775F9">
        <w:rPr>
          <w:sz w:val="17"/>
          <w:szCs w:val="17"/>
        </w:rPr>
        <w:t>Ceiling fans &amp; light fixtures dusted</w:t>
      </w:r>
      <w:r w:rsidR="003E52D9">
        <w:rPr>
          <w:sz w:val="17"/>
          <w:szCs w:val="17"/>
        </w:rPr>
        <w:t xml:space="preserve"> </w:t>
      </w:r>
    </w:p>
    <w:p w14:paraId="45F7208B" w14:textId="77777777" w:rsidR="003E52D9" w:rsidRDefault="00F75437" w:rsidP="003E52D9">
      <w:pPr>
        <w:pStyle w:val="checkbox"/>
        <w:rPr>
          <w:sz w:val="17"/>
          <w:szCs w:val="17"/>
        </w:rPr>
      </w:pPr>
      <w:sdt>
        <w:sdtPr>
          <w:rPr>
            <w:sz w:val="17"/>
            <w:szCs w:val="17"/>
          </w:rPr>
          <w:id w:val="-916775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52D9" w:rsidRPr="007A6888">
            <w:rPr>
              <w:rFonts w:ascii="MS Gothic" w:eastAsia="MS Gothic" w:hint="eastAsia"/>
              <w:sz w:val="17"/>
              <w:szCs w:val="17"/>
            </w:rPr>
            <w:t>☐</w:t>
          </w:r>
        </w:sdtContent>
      </w:sdt>
      <w:r w:rsidR="003E52D9" w:rsidRPr="007A6888">
        <w:rPr>
          <w:sz w:val="17"/>
          <w:szCs w:val="17"/>
        </w:rPr>
        <w:t xml:space="preserve">  </w:t>
      </w:r>
      <w:r w:rsidR="003E52D9">
        <w:rPr>
          <w:sz w:val="17"/>
          <w:szCs w:val="17"/>
        </w:rPr>
        <w:t>Switch plates &amp; outlet covers wiped</w:t>
      </w:r>
    </w:p>
    <w:p w14:paraId="34A8584D" w14:textId="77777777" w:rsidR="003E52D9" w:rsidRDefault="00F75437" w:rsidP="003E52D9">
      <w:pPr>
        <w:pStyle w:val="checkbox"/>
        <w:ind w:left="0" w:firstLine="0"/>
        <w:rPr>
          <w:sz w:val="17"/>
          <w:szCs w:val="17"/>
        </w:rPr>
      </w:pPr>
      <w:sdt>
        <w:sdtPr>
          <w:rPr>
            <w:sz w:val="17"/>
            <w:szCs w:val="17"/>
          </w:rPr>
          <w:id w:val="-290126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52D9" w:rsidRPr="00643D78">
            <w:rPr>
              <w:rFonts w:ascii="MS Gothic" w:eastAsia="MS Gothic" w:hint="eastAsia"/>
              <w:sz w:val="17"/>
              <w:szCs w:val="17"/>
            </w:rPr>
            <w:t>☐</w:t>
          </w:r>
        </w:sdtContent>
      </w:sdt>
      <w:r w:rsidR="003E52D9" w:rsidRPr="00643D78">
        <w:rPr>
          <w:sz w:val="17"/>
          <w:szCs w:val="17"/>
        </w:rPr>
        <w:t xml:space="preserve">  </w:t>
      </w:r>
      <w:r w:rsidR="003E52D9">
        <w:rPr>
          <w:sz w:val="17"/>
          <w:szCs w:val="17"/>
        </w:rPr>
        <w:t xml:space="preserve">Blinds </w:t>
      </w:r>
      <w:proofErr w:type="gramStart"/>
      <w:r w:rsidR="003E52D9">
        <w:rPr>
          <w:sz w:val="17"/>
          <w:szCs w:val="17"/>
        </w:rPr>
        <w:t>dusted</w:t>
      </w:r>
      <w:proofErr w:type="gramEnd"/>
      <w:r w:rsidR="003E52D9">
        <w:rPr>
          <w:sz w:val="17"/>
          <w:szCs w:val="17"/>
        </w:rPr>
        <w:t xml:space="preserve"> and window sills wiped</w:t>
      </w:r>
    </w:p>
    <w:p w14:paraId="395059B7" w14:textId="77777777" w:rsidR="003E52D9" w:rsidRDefault="00F75437" w:rsidP="003E52D9">
      <w:pPr>
        <w:pStyle w:val="checkbox"/>
        <w:rPr>
          <w:sz w:val="17"/>
          <w:szCs w:val="17"/>
        </w:rPr>
      </w:pPr>
      <w:sdt>
        <w:sdtPr>
          <w:rPr>
            <w:sz w:val="17"/>
            <w:szCs w:val="17"/>
          </w:rPr>
          <w:id w:val="-2074645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52D9" w:rsidRPr="007A6888">
            <w:rPr>
              <w:rFonts w:ascii="MS Gothic" w:eastAsia="MS Gothic" w:hint="eastAsia"/>
              <w:sz w:val="17"/>
              <w:szCs w:val="17"/>
            </w:rPr>
            <w:t>☐</w:t>
          </w:r>
        </w:sdtContent>
      </w:sdt>
      <w:r w:rsidR="003E52D9" w:rsidRPr="007A6888">
        <w:rPr>
          <w:sz w:val="17"/>
          <w:szCs w:val="17"/>
        </w:rPr>
        <w:t xml:space="preserve">  </w:t>
      </w:r>
      <w:r w:rsidR="003E52D9">
        <w:rPr>
          <w:sz w:val="17"/>
          <w:szCs w:val="17"/>
        </w:rPr>
        <w:t>Doors &amp; casing cleaned</w:t>
      </w:r>
    </w:p>
    <w:p w14:paraId="5A8E8FDB" w14:textId="77777777" w:rsidR="003E52D9" w:rsidRDefault="00F75437" w:rsidP="003E52D9">
      <w:pPr>
        <w:pStyle w:val="checkbox"/>
        <w:rPr>
          <w:sz w:val="17"/>
          <w:szCs w:val="17"/>
        </w:rPr>
      </w:pPr>
      <w:sdt>
        <w:sdtPr>
          <w:rPr>
            <w:sz w:val="17"/>
            <w:szCs w:val="17"/>
          </w:rPr>
          <w:id w:val="-314647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52D9" w:rsidRPr="007A6888">
            <w:rPr>
              <w:rFonts w:ascii="MS Gothic" w:eastAsia="MS Gothic" w:hint="eastAsia"/>
              <w:sz w:val="17"/>
              <w:szCs w:val="17"/>
            </w:rPr>
            <w:t>☐</w:t>
          </w:r>
        </w:sdtContent>
      </w:sdt>
      <w:r w:rsidR="003E52D9" w:rsidRPr="007A6888">
        <w:rPr>
          <w:sz w:val="17"/>
          <w:szCs w:val="17"/>
        </w:rPr>
        <w:t xml:space="preserve">  </w:t>
      </w:r>
      <w:r w:rsidR="003E52D9">
        <w:rPr>
          <w:sz w:val="17"/>
          <w:szCs w:val="17"/>
        </w:rPr>
        <w:t>Molding &amp; corners dusted</w:t>
      </w:r>
    </w:p>
    <w:p w14:paraId="2A319E40" w14:textId="77777777" w:rsidR="003E52D9" w:rsidRDefault="00F75437" w:rsidP="003E52D9">
      <w:pPr>
        <w:pStyle w:val="checkbox"/>
        <w:rPr>
          <w:sz w:val="17"/>
          <w:szCs w:val="17"/>
        </w:rPr>
      </w:pPr>
      <w:sdt>
        <w:sdtPr>
          <w:rPr>
            <w:sz w:val="17"/>
            <w:szCs w:val="17"/>
          </w:rPr>
          <w:id w:val="-1662463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52D9" w:rsidRPr="007A6888">
            <w:rPr>
              <w:rFonts w:ascii="MS Gothic" w:eastAsia="MS Gothic" w:hint="eastAsia"/>
              <w:sz w:val="17"/>
              <w:szCs w:val="17"/>
            </w:rPr>
            <w:t>☐</w:t>
          </w:r>
        </w:sdtContent>
      </w:sdt>
      <w:r w:rsidR="003E52D9" w:rsidRPr="007A6888">
        <w:rPr>
          <w:sz w:val="17"/>
          <w:szCs w:val="17"/>
        </w:rPr>
        <w:t xml:space="preserve">  Baseboards dusted</w:t>
      </w:r>
      <w:r w:rsidR="003E52D9">
        <w:rPr>
          <w:sz w:val="17"/>
          <w:szCs w:val="17"/>
        </w:rPr>
        <w:t xml:space="preserve"> &amp; wiped clean</w:t>
      </w:r>
    </w:p>
    <w:p w14:paraId="4C90C0FC" w14:textId="77777777" w:rsidR="003E52D9" w:rsidRPr="00C775F9" w:rsidRDefault="00F75437" w:rsidP="003E52D9">
      <w:pPr>
        <w:pStyle w:val="checkbox"/>
        <w:rPr>
          <w:sz w:val="17"/>
          <w:szCs w:val="17"/>
        </w:rPr>
      </w:pPr>
      <w:sdt>
        <w:sdtPr>
          <w:rPr>
            <w:sz w:val="17"/>
            <w:szCs w:val="17"/>
          </w:rPr>
          <w:id w:val="425237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52D9" w:rsidRPr="007A6888">
            <w:rPr>
              <w:rFonts w:ascii="MS Gothic" w:eastAsia="MS Gothic" w:hint="eastAsia"/>
              <w:sz w:val="17"/>
              <w:szCs w:val="17"/>
            </w:rPr>
            <w:t>☐</w:t>
          </w:r>
        </w:sdtContent>
      </w:sdt>
      <w:r w:rsidR="003E52D9" w:rsidRPr="007A6888">
        <w:rPr>
          <w:sz w:val="17"/>
          <w:szCs w:val="17"/>
        </w:rPr>
        <w:t xml:space="preserve">  Floors vacuumed and</w:t>
      </w:r>
      <w:r w:rsidR="003E52D9">
        <w:rPr>
          <w:sz w:val="17"/>
          <w:szCs w:val="17"/>
        </w:rPr>
        <w:t>/or</w:t>
      </w:r>
      <w:r w:rsidR="003E52D9" w:rsidRPr="007A6888">
        <w:rPr>
          <w:sz w:val="17"/>
          <w:szCs w:val="17"/>
        </w:rPr>
        <w:t xml:space="preserve"> mopped</w:t>
      </w:r>
    </w:p>
    <w:p w14:paraId="0B839A66" w14:textId="407724E6" w:rsidR="00E7516B" w:rsidRPr="00B47A13" w:rsidRDefault="00E7516B" w:rsidP="00E7516B">
      <w:pPr>
        <w:pStyle w:val="Heading1"/>
        <w:jc w:val="center"/>
      </w:pPr>
      <w:r>
        <w:t xml:space="preserve">general spaces </w:t>
      </w:r>
    </w:p>
    <w:p w14:paraId="52C6EBD5" w14:textId="77777777" w:rsidR="00E7516B" w:rsidRPr="007A6888" w:rsidRDefault="00F75437" w:rsidP="00E7516B">
      <w:pPr>
        <w:pStyle w:val="checkbox"/>
        <w:rPr>
          <w:sz w:val="17"/>
          <w:szCs w:val="17"/>
        </w:rPr>
      </w:pPr>
      <w:sdt>
        <w:sdtPr>
          <w:rPr>
            <w:sz w:val="17"/>
            <w:szCs w:val="17"/>
          </w:rPr>
          <w:id w:val="-1548223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516B" w:rsidRPr="00460BA7">
            <w:rPr>
              <w:rFonts w:ascii="MS Gothic" w:eastAsia="MS Gothic" w:hint="eastAsia"/>
              <w:sz w:val="17"/>
              <w:szCs w:val="17"/>
            </w:rPr>
            <w:t>☐</w:t>
          </w:r>
        </w:sdtContent>
      </w:sdt>
      <w:r w:rsidR="00E7516B" w:rsidRPr="00460BA7">
        <w:rPr>
          <w:sz w:val="17"/>
          <w:szCs w:val="17"/>
        </w:rPr>
        <w:t xml:space="preserve">  Ceiling</w:t>
      </w:r>
      <w:r w:rsidR="00E7516B">
        <w:rPr>
          <w:sz w:val="17"/>
          <w:szCs w:val="17"/>
        </w:rPr>
        <w:t xml:space="preserve"> vents &amp; air return grill vacuumed</w:t>
      </w:r>
    </w:p>
    <w:p w14:paraId="4FB15997" w14:textId="216C805C" w:rsidR="00E7516B" w:rsidRPr="007A6888" w:rsidRDefault="00F75437" w:rsidP="004A03BA">
      <w:pPr>
        <w:pStyle w:val="checkbox"/>
        <w:rPr>
          <w:sz w:val="17"/>
          <w:szCs w:val="17"/>
        </w:rPr>
      </w:pPr>
      <w:sdt>
        <w:sdtPr>
          <w:rPr>
            <w:sz w:val="17"/>
            <w:szCs w:val="17"/>
          </w:rPr>
          <w:id w:val="-1002972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516B" w:rsidRPr="007A6888">
            <w:rPr>
              <w:rFonts w:ascii="MS Gothic" w:eastAsia="MS Gothic" w:hint="eastAsia"/>
              <w:sz w:val="17"/>
              <w:szCs w:val="17"/>
            </w:rPr>
            <w:t>☐</w:t>
          </w:r>
        </w:sdtContent>
      </w:sdt>
      <w:r w:rsidR="00E7516B" w:rsidRPr="007A6888">
        <w:rPr>
          <w:sz w:val="17"/>
          <w:szCs w:val="17"/>
        </w:rPr>
        <w:t xml:space="preserve">  </w:t>
      </w:r>
      <w:r w:rsidR="00E7516B" w:rsidRPr="00130650">
        <w:rPr>
          <w:sz w:val="16"/>
          <w:szCs w:val="16"/>
        </w:rPr>
        <w:t>Light fixtures dusted</w:t>
      </w:r>
      <w:r w:rsidR="00E7516B">
        <w:rPr>
          <w:sz w:val="16"/>
          <w:szCs w:val="16"/>
        </w:rPr>
        <w:t xml:space="preserve">, </w:t>
      </w:r>
      <w:r w:rsidR="00E7516B" w:rsidRPr="00130650">
        <w:rPr>
          <w:sz w:val="16"/>
          <w:szCs w:val="16"/>
        </w:rPr>
        <w:t>cleaned inside &amp; out</w:t>
      </w:r>
      <w:r w:rsidR="00E7516B" w:rsidRPr="00130650">
        <w:rPr>
          <w:sz w:val="15"/>
          <w:szCs w:val="15"/>
        </w:rPr>
        <w:t xml:space="preserve"> (if removed by client)</w:t>
      </w:r>
    </w:p>
    <w:p w14:paraId="61C6DCF4" w14:textId="77777777" w:rsidR="00E7516B" w:rsidRDefault="00F75437" w:rsidP="00E7516B">
      <w:pPr>
        <w:pStyle w:val="checkbox"/>
        <w:rPr>
          <w:sz w:val="17"/>
          <w:szCs w:val="17"/>
        </w:rPr>
      </w:pPr>
      <w:sdt>
        <w:sdtPr>
          <w:rPr>
            <w:sz w:val="17"/>
            <w:szCs w:val="17"/>
          </w:rPr>
          <w:id w:val="262347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516B" w:rsidRPr="007A6888">
            <w:rPr>
              <w:rFonts w:ascii="MS Gothic" w:eastAsia="MS Gothic" w:hint="eastAsia"/>
              <w:sz w:val="17"/>
              <w:szCs w:val="17"/>
            </w:rPr>
            <w:t>☐</w:t>
          </w:r>
        </w:sdtContent>
      </w:sdt>
      <w:r w:rsidR="00E7516B" w:rsidRPr="007A6888">
        <w:rPr>
          <w:sz w:val="17"/>
          <w:szCs w:val="17"/>
        </w:rPr>
        <w:t xml:space="preserve">  </w:t>
      </w:r>
      <w:r w:rsidR="00E7516B">
        <w:rPr>
          <w:sz w:val="17"/>
          <w:szCs w:val="17"/>
        </w:rPr>
        <w:t>Switch plates &amp; outlet covers wiped</w:t>
      </w:r>
    </w:p>
    <w:p w14:paraId="25177A72" w14:textId="77777777" w:rsidR="00E7516B" w:rsidRDefault="00F75437" w:rsidP="00E7516B">
      <w:pPr>
        <w:pStyle w:val="checkbox"/>
        <w:ind w:left="0" w:firstLine="0"/>
        <w:rPr>
          <w:sz w:val="17"/>
          <w:szCs w:val="17"/>
        </w:rPr>
      </w:pPr>
      <w:sdt>
        <w:sdtPr>
          <w:rPr>
            <w:sz w:val="17"/>
            <w:szCs w:val="17"/>
          </w:rPr>
          <w:id w:val="1841578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516B" w:rsidRPr="00643D78">
            <w:rPr>
              <w:rFonts w:ascii="MS Gothic" w:eastAsia="MS Gothic" w:hint="eastAsia"/>
              <w:sz w:val="17"/>
              <w:szCs w:val="17"/>
            </w:rPr>
            <w:t>☐</w:t>
          </w:r>
        </w:sdtContent>
      </w:sdt>
      <w:r w:rsidR="00E7516B" w:rsidRPr="00643D78">
        <w:rPr>
          <w:sz w:val="17"/>
          <w:szCs w:val="17"/>
        </w:rPr>
        <w:t xml:space="preserve">  </w:t>
      </w:r>
      <w:r w:rsidR="00E7516B">
        <w:rPr>
          <w:sz w:val="17"/>
          <w:szCs w:val="17"/>
        </w:rPr>
        <w:t xml:space="preserve">Blinds </w:t>
      </w:r>
      <w:proofErr w:type="gramStart"/>
      <w:r w:rsidR="00E7516B">
        <w:rPr>
          <w:sz w:val="17"/>
          <w:szCs w:val="17"/>
        </w:rPr>
        <w:t>dusted</w:t>
      </w:r>
      <w:proofErr w:type="gramEnd"/>
      <w:r w:rsidR="00E7516B">
        <w:rPr>
          <w:sz w:val="17"/>
          <w:szCs w:val="17"/>
        </w:rPr>
        <w:t xml:space="preserve"> and window sills wiped</w:t>
      </w:r>
    </w:p>
    <w:p w14:paraId="10C14048" w14:textId="5A850031" w:rsidR="00E7516B" w:rsidRDefault="00F75437" w:rsidP="00E7516B">
      <w:pPr>
        <w:pStyle w:val="checkbox"/>
        <w:rPr>
          <w:sz w:val="17"/>
          <w:szCs w:val="17"/>
        </w:rPr>
      </w:pPr>
      <w:sdt>
        <w:sdtPr>
          <w:rPr>
            <w:sz w:val="17"/>
            <w:szCs w:val="17"/>
          </w:rPr>
          <w:id w:val="-1309087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516B" w:rsidRPr="007A6888">
            <w:rPr>
              <w:rFonts w:ascii="MS Gothic" w:eastAsia="MS Gothic" w:hint="eastAsia"/>
              <w:sz w:val="17"/>
              <w:szCs w:val="17"/>
            </w:rPr>
            <w:t>☐</w:t>
          </w:r>
        </w:sdtContent>
      </w:sdt>
      <w:r w:rsidR="00E7516B" w:rsidRPr="007A6888">
        <w:rPr>
          <w:sz w:val="17"/>
          <w:szCs w:val="17"/>
        </w:rPr>
        <w:t xml:space="preserve">  </w:t>
      </w:r>
      <w:r w:rsidR="00E7516B">
        <w:rPr>
          <w:sz w:val="17"/>
          <w:szCs w:val="17"/>
        </w:rPr>
        <w:t>Doors &amp; casing cleaned</w:t>
      </w:r>
    </w:p>
    <w:p w14:paraId="3B654F89" w14:textId="08A0AEF3" w:rsidR="004A03BA" w:rsidRDefault="00F75437" w:rsidP="00E7516B">
      <w:pPr>
        <w:pStyle w:val="checkbox"/>
        <w:rPr>
          <w:sz w:val="17"/>
          <w:szCs w:val="17"/>
        </w:rPr>
      </w:pPr>
      <w:sdt>
        <w:sdtPr>
          <w:rPr>
            <w:sz w:val="17"/>
            <w:szCs w:val="17"/>
          </w:rPr>
          <w:id w:val="-1743249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03BA" w:rsidRPr="007A6888">
            <w:rPr>
              <w:rFonts w:ascii="MS Gothic" w:eastAsia="MS Gothic" w:hint="eastAsia"/>
              <w:sz w:val="17"/>
              <w:szCs w:val="17"/>
            </w:rPr>
            <w:t>☐</w:t>
          </w:r>
        </w:sdtContent>
      </w:sdt>
      <w:r w:rsidR="004A03BA" w:rsidRPr="007A6888">
        <w:rPr>
          <w:sz w:val="17"/>
          <w:szCs w:val="17"/>
        </w:rPr>
        <w:t xml:space="preserve">  Floors vacuumed and</w:t>
      </w:r>
      <w:r w:rsidR="004A03BA">
        <w:rPr>
          <w:sz w:val="17"/>
          <w:szCs w:val="17"/>
        </w:rPr>
        <w:t>/or</w:t>
      </w:r>
      <w:r w:rsidR="004A03BA" w:rsidRPr="007A6888">
        <w:rPr>
          <w:sz w:val="17"/>
          <w:szCs w:val="17"/>
        </w:rPr>
        <w:t xml:space="preserve"> mopped</w:t>
      </w:r>
    </w:p>
    <w:p w14:paraId="062079EF" w14:textId="5DEDE564" w:rsidR="00E7516B" w:rsidRPr="00B47A13" w:rsidRDefault="00E7516B" w:rsidP="00E7516B">
      <w:pPr>
        <w:pStyle w:val="Heading1"/>
        <w:jc w:val="center"/>
      </w:pPr>
      <w:r>
        <w:t>GENERAL CLEANING</w:t>
      </w:r>
    </w:p>
    <w:p w14:paraId="26F272C8" w14:textId="590F2E59" w:rsidR="00E7516B" w:rsidRDefault="00F75437" w:rsidP="00E7516B">
      <w:pPr>
        <w:pStyle w:val="checkbox"/>
        <w:rPr>
          <w:sz w:val="16"/>
          <w:szCs w:val="16"/>
        </w:rPr>
      </w:pPr>
      <w:sdt>
        <w:sdtPr>
          <w:rPr>
            <w:sz w:val="17"/>
            <w:szCs w:val="17"/>
          </w:rPr>
          <w:id w:val="459310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516B" w:rsidRPr="00460BA7">
            <w:rPr>
              <w:rFonts w:ascii="MS Gothic" w:eastAsia="MS Gothic" w:hint="eastAsia"/>
              <w:sz w:val="17"/>
              <w:szCs w:val="17"/>
            </w:rPr>
            <w:t>☐</w:t>
          </w:r>
        </w:sdtContent>
      </w:sdt>
      <w:r w:rsidR="00E7516B" w:rsidRPr="00460BA7">
        <w:rPr>
          <w:sz w:val="17"/>
          <w:szCs w:val="17"/>
        </w:rPr>
        <w:t xml:space="preserve">  </w:t>
      </w:r>
      <w:r w:rsidR="00E7516B">
        <w:rPr>
          <w:sz w:val="16"/>
          <w:szCs w:val="16"/>
        </w:rPr>
        <w:t xml:space="preserve">Sliding glass doors </w:t>
      </w:r>
      <w:r w:rsidR="004A03BA">
        <w:rPr>
          <w:sz w:val="16"/>
          <w:szCs w:val="16"/>
        </w:rPr>
        <w:t xml:space="preserve">and/or French doors </w:t>
      </w:r>
      <w:r w:rsidR="00E7516B">
        <w:rPr>
          <w:sz w:val="16"/>
          <w:szCs w:val="16"/>
        </w:rPr>
        <w:t>cleaned inside</w:t>
      </w:r>
    </w:p>
    <w:p w14:paraId="46F35BAB" w14:textId="1B4CA946" w:rsidR="004A03BA" w:rsidRPr="00460BA7" w:rsidRDefault="00F75437" w:rsidP="00E7516B">
      <w:pPr>
        <w:pStyle w:val="checkbox"/>
        <w:rPr>
          <w:sz w:val="17"/>
          <w:szCs w:val="17"/>
        </w:rPr>
      </w:pPr>
      <w:sdt>
        <w:sdtPr>
          <w:rPr>
            <w:sz w:val="17"/>
            <w:szCs w:val="17"/>
          </w:rPr>
          <w:id w:val="606468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03BA" w:rsidRPr="007A6888">
            <w:rPr>
              <w:rFonts w:ascii="MS Gothic" w:eastAsia="MS Gothic" w:hint="eastAsia"/>
              <w:sz w:val="17"/>
              <w:szCs w:val="17"/>
            </w:rPr>
            <w:t>☐</w:t>
          </w:r>
        </w:sdtContent>
      </w:sdt>
      <w:r w:rsidR="004A03BA" w:rsidRPr="007A6888">
        <w:rPr>
          <w:sz w:val="17"/>
          <w:szCs w:val="17"/>
        </w:rPr>
        <w:t xml:space="preserve">  </w:t>
      </w:r>
      <w:r w:rsidR="004A03BA">
        <w:rPr>
          <w:sz w:val="17"/>
          <w:szCs w:val="17"/>
        </w:rPr>
        <w:t>Cobwebs removed from all corners</w:t>
      </w:r>
    </w:p>
    <w:p w14:paraId="3E2A3BE5" w14:textId="70652A99" w:rsidR="00E7516B" w:rsidRPr="00460BA7" w:rsidRDefault="00F75437" w:rsidP="00E7516B">
      <w:pPr>
        <w:pStyle w:val="checkbox"/>
        <w:rPr>
          <w:sz w:val="17"/>
          <w:szCs w:val="17"/>
        </w:rPr>
      </w:pPr>
      <w:sdt>
        <w:sdtPr>
          <w:rPr>
            <w:sz w:val="17"/>
            <w:szCs w:val="17"/>
          </w:rPr>
          <w:id w:val="1748219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516B" w:rsidRPr="00460BA7">
            <w:rPr>
              <w:rFonts w:ascii="MS Gothic" w:eastAsia="MS Gothic" w:hint="eastAsia"/>
              <w:sz w:val="17"/>
              <w:szCs w:val="17"/>
            </w:rPr>
            <w:t>☐</w:t>
          </w:r>
        </w:sdtContent>
      </w:sdt>
      <w:r w:rsidR="00E7516B" w:rsidRPr="00460BA7">
        <w:rPr>
          <w:sz w:val="17"/>
          <w:szCs w:val="17"/>
        </w:rPr>
        <w:t xml:space="preserve">  </w:t>
      </w:r>
      <w:r w:rsidR="00E7516B">
        <w:rPr>
          <w:sz w:val="17"/>
          <w:szCs w:val="17"/>
        </w:rPr>
        <w:t xml:space="preserve">Lanai fans/lights cleaned </w:t>
      </w:r>
      <w:r w:rsidR="00E7516B" w:rsidRPr="00130650">
        <w:rPr>
          <w:sz w:val="15"/>
          <w:szCs w:val="15"/>
        </w:rPr>
        <w:t>(if removed by client)</w:t>
      </w:r>
    </w:p>
    <w:p w14:paraId="7548A6D7" w14:textId="46E8FCEA" w:rsidR="00E7516B" w:rsidRPr="00460BA7" w:rsidRDefault="00F75437" w:rsidP="00E7516B">
      <w:pPr>
        <w:pStyle w:val="checkbox"/>
        <w:rPr>
          <w:sz w:val="17"/>
          <w:szCs w:val="17"/>
        </w:rPr>
      </w:pPr>
      <w:sdt>
        <w:sdtPr>
          <w:rPr>
            <w:sz w:val="17"/>
            <w:szCs w:val="17"/>
          </w:rPr>
          <w:id w:val="-1088697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516B" w:rsidRPr="00460BA7">
            <w:rPr>
              <w:rFonts w:ascii="MS Gothic" w:eastAsia="MS Gothic" w:hint="eastAsia"/>
              <w:sz w:val="17"/>
              <w:szCs w:val="17"/>
            </w:rPr>
            <w:t>☐</w:t>
          </w:r>
        </w:sdtContent>
      </w:sdt>
      <w:r w:rsidR="00E7516B" w:rsidRPr="00460BA7">
        <w:rPr>
          <w:sz w:val="17"/>
          <w:szCs w:val="17"/>
        </w:rPr>
        <w:t xml:space="preserve">  </w:t>
      </w:r>
      <w:r w:rsidR="00E7516B">
        <w:rPr>
          <w:sz w:val="17"/>
          <w:szCs w:val="17"/>
        </w:rPr>
        <w:t>Remove cob webs from lanai and garage</w:t>
      </w:r>
    </w:p>
    <w:p w14:paraId="514EA9FB" w14:textId="176448BE" w:rsidR="00E7516B" w:rsidRDefault="00F75437" w:rsidP="00A6497B">
      <w:pPr>
        <w:pStyle w:val="checkbox"/>
        <w:rPr>
          <w:sz w:val="17"/>
          <w:szCs w:val="17"/>
        </w:rPr>
      </w:pPr>
      <w:sdt>
        <w:sdtPr>
          <w:rPr>
            <w:sz w:val="17"/>
            <w:szCs w:val="17"/>
          </w:rPr>
          <w:id w:val="1113017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516B" w:rsidRPr="00460BA7">
            <w:rPr>
              <w:rFonts w:ascii="MS Gothic" w:eastAsia="MS Gothic" w:hint="eastAsia"/>
              <w:sz w:val="17"/>
              <w:szCs w:val="17"/>
            </w:rPr>
            <w:t>☐</w:t>
          </w:r>
        </w:sdtContent>
      </w:sdt>
      <w:r w:rsidR="00E7516B" w:rsidRPr="00460BA7">
        <w:rPr>
          <w:sz w:val="17"/>
          <w:szCs w:val="17"/>
        </w:rPr>
        <w:t xml:space="preserve">  </w:t>
      </w:r>
      <w:r w:rsidR="00E7516B">
        <w:rPr>
          <w:sz w:val="17"/>
          <w:szCs w:val="17"/>
        </w:rPr>
        <w:t>Sweep out lanai &amp; garage</w:t>
      </w:r>
    </w:p>
    <w:p w14:paraId="7D4757CB" w14:textId="18C5E04C" w:rsidR="004A03BA" w:rsidRPr="00A6497B" w:rsidRDefault="00F75437" w:rsidP="00A6497B">
      <w:pPr>
        <w:pStyle w:val="checkbox"/>
        <w:rPr>
          <w:sz w:val="17"/>
          <w:szCs w:val="17"/>
        </w:rPr>
      </w:pPr>
      <w:sdt>
        <w:sdtPr>
          <w:rPr>
            <w:sz w:val="17"/>
            <w:szCs w:val="17"/>
          </w:rPr>
          <w:id w:val="-731386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03BA" w:rsidRPr="00460BA7">
            <w:rPr>
              <w:rFonts w:ascii="MS Gothic" w:eastAsia="MS Gothic" w:hint="eastAsia"/>
              <w:sz w:val="17"/>
              <w:szCs w:val="17"/>
            </w:rPr>
            <w:t>☐</w:t>
          </w:r>
        </w:sdtContent>
      </w:sdt>
      <w:r w:rsidR="004A03BA" w:rsidRPr="00460BA7">
        <w:rPr>
          <w:sz w:val="17"/>
          <w:szCs w:val="17"/>
        </w:rPr>
        <w:t xml:space="preserve">  </w:t>
      </w:r>
      <w:r w:rsidR="004A03BA">
        <w:rPr>
          <w:sz w:val="17"/>
          <w:szCs w:val="17"/>
        </w:rPr>
        <w:t>Overall cleaning checked with “eye level test”</w:t>
      </w:r>
    </w:p>
    <w:sectPr w:rsidR="004A03BA" w:rsidRPr="00A6497B" w:rsidSect="00B37B4C">
      <w:headerReference w:type="default" r:id="rId11"/>
      <w:pgSz w:w="15840" w:h="12240" w:orient="landscape"/>
      <w:pgMar w:top="144" w:right="576" w:bottom="432" w:left="576" w:header="144" w:footer="706" w:gutter="0"/>
      <w:cols w:num="3" w:space="28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7B9CD5" w14:textId="77777777" w:rsidR="00A3532A" w:rsidRDefault="00A3532A" w:rsidP="00F4689D">
      <w:r>
        <w:separator/>
      </w:r>
    </w:p>
  </w:endnote>
  <w:endnote w:type="continuationSeparator" w:id="0">
    <w:p w14:paraId="1A6C2A13" w14:textId="77777777" w:rsidR="00A3532A" w:rsidRDefault="00A3532A" w:rsidP="00F46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E97474" w14:textId="77777777" w:rsidR="00A3532A" w:rsidRDefault="00A3532A" w:rsidP="00F4689D">
      <w:r>
        <w:separator/>
      </w:r>
    </w:p>
  </w:footnote>
  <w:footnote w:type="continuationSeparator" w:id="0">
    <w:p w14:paraId="03642BE9" w14:textId="77777777" w:rsidR="00A3532A" w:rsidRDefault="00A3532A" w:rsidP="00F468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1D193E" w14:textId="1DDD84EC" w:rsidR="00A3532A" w:rsidRPr="00A3532A" w:rsidRDefault="00A3532A" w:rsidP="00E7516B">
    <w:pPr>
      <w:pStyle w:val="title2"/>
      <w:rPr>
        <w:sz w:val="28"/>
        <w:szCs w:val="28"/>
      </w:rPr>
    </w:pPr>
    <w:r w:rsidRPr="00A3532A">
      <w:rPr>
        <w:rStyle w:val="TitleChar"/>
        <w:sz w:val="28"/>
        <w:szCs w:val="28"/>
      </w:rPr>
      <w:t xml:space="preserve">A J Westfall Co </w:t>
    </w:r>
    <w:r w:rsidRPr="00A3532A">
      <w:rPr>
        <w:sz w:val="28"/>
        <w:szCs w:val="28"/>
      </w:rPr>
      <w:t xml:space="preserve">. (813) 477-1196 . </w:t>
    </w:r>
    <w:hyperlink r:id="rId1" w:history="1">
      <w:r w:rsidRPr="005D5986">
        <w:rPr>
          <w:rStyle w:val="Hyperlink"/>
          <w:sz w:val="28"/>
          <w:szCs w:val="28"/>
        </w:rPr>
        <w:t>service@ajwestfallco.com</w:t>
      </w:r>
    </w:hyperlink>
    <w:r w:rsidR="00E7516B">
      <w:rPr>
        <w:sz w:val="28"/>
        <w:szCs w:val="28"/>
      </w:rPr>
      <w:t xml:space="preserve"> . </w:t>
    </w:r>
    <w:r w:rsidR="004A03BA">
      <w:rPr>
        <w:sz w:val="28"/>
        <w:szCs w:val="28"/>
      </w:rPr>
      <w:t>99</w:t>
    </w:r>
    <w:r w:rsidRPr="00A3532A">
      <w:rPr>
        <w:sz w:val="28"/>
        <w:szCs w:val="28"/>
      </w:rPr>
      <w:t xml:space="preserve"> Point </w:t>
    </w:r>
    <w:r w:rsidR="003C5F07">
      <w:rPr>
        <w:sz w:val="28"/>
        <w:szCs w:val="28"/>
      </w:rPr>
      <w:t xml:space="preserve">Move Out </w:t>
    </w:r>
    <w:r w:rsidRPr="00A3532A">
      <w:rPr>
        <w:sz w:val="28"/>
        <w:szCs w:val="28"/>
      </w:rPr>
      <w:t>Checklist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79C77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74F075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B3F2815"/>
    <w:multiLevelType w:val="hybridMultilevel"/>
    <w:tmpl w:val="CB123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9364C"/>
    <w:multiLevelType w:val="hybridMultilevel"/>
    <w:tmpl w:val="A02EB36E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7A5E9F"/>
    <w:multiLevelType w:val="hybridMultilevel"/>
    <w:tmpl w:val="ABBA6B98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C87583"/>
    <w:multiLevelType w:val="hybridMultilevel"/>
    <w:tmpl w:val="0E38E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E80396"/>
    <w:multiLevelType w:val="multilevel"/>
    <w:tmpl w:val="15281772"/>
    <w:lvl w:ilvl="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b w:val="0"/>
        <w:i w:val="0"/>
        <w:color w:val="102699" w:themeColor="accent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0D2F0C"/>
    <w:multiLevelType w:val="hybridMultilevel"/>
    <w:tmpl w:val="1C5AE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6010AC"/>
    <w:multiLevelType w:val="hybridMultilevel"/>
    <w:tmpl w:val="8AAED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601931"/>
    <w:multiLevelType w:val="hybridMultilevel"/>
    <w:tmpl w:val="B2608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BF4697"/>
    <w:multiLevelType w:val="hybridMultilevel"/>
    <w:tmpl w:val="80A0D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6D2F15"/>
    <w:multiLevelType w:val="hybridMultilevel"/>
    <w:tmpl w:val="0692811E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C13B97"/>
    <w:multiLevelType w:val="hybridMultilevel"/>
    <w:tmpl w:val="2460C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D25B32"/>
    <w:multiLevelType w:val="hybridMultilevel"/>
    <w:tmpl w:val="C42EC332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E21765"/>
    <w:multiLevelType w:val="hybridMultilevel"/>
    <w:tmpl w:val="577A7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5734AE"/>
    <w:multiLevelType w:val="hybridMultilevel"/>
    <w:tmpl w:val="49FCB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F84075"/>
    <w:multiLevelType w:val="hybridMultilevel"/>
    <w:tmpl w:val="00365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290C35"/>
    <w:multiLevelType w:val="hybridMultilevel"/>
    <w:tmpl w:val="DA603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8809AA"/>
    <w:multiLevelType w:val="hybridMultilevel"/>
    <w:tmpl w:val="CA247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E443A4"/>
    <w:multiLevelType w:val="hybridMultilevel"/>
    <w:tmpl w:val="74381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0835BD"/>
    <w:multiLevelType w:val="hybridMultilevel"/>
    <w:tmpl w:val="AD065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AC243D"/>
    <w:multiLevelType w:val="hybridMultilevel"/>
    <w:tmpl w:val="F3BCF64C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8210D6"/>
    <w:multiLevelType w:val="hybridMultilevel"/>
    <w:tmpl w:val="47E6D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577F7B"/>
    <w:multiLevelType w:val="hybridMultilevel"/>
    <w:tmpl w:val="AB3EF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4E69A8"/>
    <w:multiLevelType w:val="hybridMultilevel"/>
    <w:tmpl w:val="1CD6B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940703"/>
    <w:multiLevelType w:val="hybridMultilevel"/>
    <w:tmpl w:val="74AA2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9D31A7"/>
    <w:multiLevelType w:val="hybridMultilevel"/>
    <w:tmpl w:val="15281772"/>
    <w:lvl w:ilvl="0" w:tplc="2C38AF84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b w:val="0"/>
        <w:i w:val="0"/>
        <w:color w:val="102699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CD270F"/>
    <w:multiLevelType w:val="hybridMultilevel"/>
    <w:tmpl w:val="601CA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7"/>
  </w:num>
  <w:num w:numId="3">
    <w:abstractNumId w:val="17"/>
  </w:num>
  <w:num w:numId="4">
    <w:abstractNumId w:val="19"/>
  </w:num>
  <w:num w:numId="5">
    <w:abstractNumId w:val="9"/>
  </w:num>
  <w:num w:numId="6">
    <w:abstractNumId w:val="12"/>
  </w:num>
  <w:num w:numId="7">
    <w:abstractNumId w:val="15"/>
  </w:num>
  <w:num w:numId="8">
    <w:abstractNumId w:val="22"/>
  </w:num>
  <w:num w:numId="9">
    <w:abstractNumId w:val="10"/>
  </w:num>
  <w:num w:numId="10">
    <w:abstractNumId w:val="16"/>
  </w:num>
  <w:num w:numId="11">
    <w:abstractNumId w:val="2"/>
  </w:num>
  <w:num w:numId="12">
    <w:abstractNumId w:val="23"/>
  </w:num>
  <w:num w:numId="13">
    <w:abstractNumId w:val="14"/>
  </w:num>
  <w:num w:numId="14">
    <w:abstractNumId w:val="5"/>
  </w:num>
  <w:num w:numId="15">
    <w:abstractNumId w:val="24"/>
  </w:num>
  <w:num w:numId="16">
    <w:abstractNumId w:val="27"/>
  </w:num>
  <w:num w:numId="17">
    <w:abstractNumId w:val="8"/>
  </w:num>
  <w:num w:numId="18">
    <w:abstractNumId w:val="18"/>
  </w:num>
  <w:num w:numId="19">
    <w:abstractNumId w:val="25"/>
  </w:num>
  <w:num w:numId="20">
    <w:abstractNumId w:val="13"/>
  </w:num>
  <w:num w:numId="21">
    <w:abstractNumId w:val="3"/>
  </w:num>
  <w:num w:numId="22">
    <w:abstractNumId w:val="21"/>
  </w:num>
  <w:num w:numId="23">
    <w:abstractNumId w:val="11"/>
  </w:num>
  <w:num w:numId="24">
    <w:abstractNumId w:val="4"/>
  </w:num>
  <w:num w:numId="25">
    <w:abstractNumId w:val="26"/>
  </w:num>
  <w:num w:numId="26">
    <w:abstractNumId w:val="6"/>
  </w:num>
  <w:num w:numId="27">
    <w:abstractNumId w:val="1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32A"/>
    <w:rsid w:val="00021798"/>
    <w:rsid w:val="000640BB"/>
    <w:rsid w:val="0008510D"/>
    <w:rsid w:val="000A0C55"/>
    <w:rsid w:val="000B30FB"/>
    <w:rsid w:val="000B4E5F"/>
    <w:rsid w:val="000D4DB8"/>
    <w:rsid w:val="000E08F2"/>
    <w:rsid w:val="000F6A1D"/>
    <w:rsid w:val="00106A8D"/>
    <w:rsid w:val="0011687E"/>
    <w:rsid w:val="001232C8"/>
    <w:rsid w:val="00123C6D"/>
    <w:rsid w:val="00130650"/>
    <w:rsid w:val="00150C30"/>
    <w:rsid w:val="00153238"/>
    <w:rsid w:val="00153445"/>
    <w:rsid w:val="00166E62"/>
    <w:rsid w:val="001965A8"/>
    <w:rsid w:val="001A0752"/>
    <w:rsid w:val="001A4C56"/>
    <w:rsid w:val="001B4757"/>
    <w:rsid w:val="001C0EED"/>
    <w:rsid w:val="001C2499"/>
    <w:rsid w:val="001E6F85"/>
    <w:rsid w:val="00221074"/>
    <w:rsid w:val="00237CC7"/>
    <w:rsid w:val="00242F1F"/>
    <w:rsid w:val="00243A0A"/>
    <w:rsid w:val="00274DDA"/>
    <w:rsid w:val="0028182B"/>
    <w:rsid w:val="0029531E"/>
    <w:rsid w:val="002A3F12"/>
    <w:rsid w:val="002A67E8"/>
    <w:rsid w:val="002A7A48"/>
    <w:rsid w:val="002B52FA"/>
    <w:rsid w:val="002E7157"/>
    <w:rsid w:val="00314AB7"/>
    <w:rsid w:val="00321066"/>
    <w:rsid w:val="00370DF1"/>
    <w:rsid w:val="00385E86"/>
    <w:rsid w:val="0038704A"/>
    <w:rsid w:val="003B4002"/>
    <w:rsid w:val="003C309B"/>
    <w:rsid w:val="003C5F07"/>
    <w:rsid w:val="003D1CD0"/>
    <w:rsid w:val="003E35DA"/>
    <w:rsid w:val="003E52D9"/>
    <w:rsid w:val="003F6EB6"/>
    <w:rsid w:val="00435CE2"/>
    <w:rsid w:val="0043632A"/>
    <w:rsid w:val="00446D32"/>
    <w:rsid w:val="00456CF8"/>
    <w:rsid w:val="00460BA7"/>
    <w:rsid w:val="00482245"/>
    <w:rsid w:val="00482915"/>
    <w:rsid w:val="004918A6"/>
    <w:rsid w:val="00497373"/>
    <w:rsid w:val="004A03BA"/>
    <w:rsid w:val="004A4A8F"/>
    <w:rsid w:val="004A58D2"/>
    <w:rsid w:val="004B6355"/>
    <w:rsid w:val="004F2F18"/>
    <w:rsid w:val="00510F45"/>
    <w:rsid w:val="00514731"/>
    <w:rsid w:val="00534647"/>
    <w:rsid w:val="0053523F"/>
    <w:rsid w:val="005378E9"/>
    <w:rsid w:val="005409AC"/>
    <w:rsid w:val="00557B53"/>
    <w:rsid w:val="00571D28"/>
    <w:rsid w:val="0057267C"/>
    <w:rsid w:val="00572C85"/>
    <w:rsid w:val="00574A2D"/>
    <w:rsid w:val="00585464"/>
    <w:rsid w:val="00587ACF"/>
    <w:rsid w:val="0059077F"/>
    <w:rsid w:val="005927CC"/>
    <w:rsid w:val="005A369F"/>
    <w:rsid w:val="005B4B89"/>
    <w:rsid w:val="005B71EF"/>
    <w:rsid w:val="005C69FF"/>
    <w:rsid w:val="005E7700"/>
    <w:rsid w:val="00620425"/>
    <w:rsid w:val="00626D4A"/>
    <w:rsid w:val="006273E3"/>
    <w:rsid w:val="0063233B"/>
    <w:rsid w:val="00643D78"/>
    <w:rsid w:val="00693F45"/>
    <w:rsid w:val="006C5197"/>
    <w:rsid w:val="006C6ED9"/>
    <w:rsid w:val="00755AF9"/>
    <w:rsid w:val="007628D7"/>
    <w:rsid w:val="007733B1"/>
    <w:rsid w:val="00792D9A"/>
    <w:rsid w:val="007A6888"/>
    <w:rsid w:val="007B1BD0"/>
    <w:rsid w:val="007B7D79"/>
    <w:rsid w:val="007B7EE6"/>
    <w:rsid w:val="007D7966"/>
    <w:rsid w:val="007D7F30"/>
    <w:rsid w:val="007F1882"/>
    <w:rsid w:val="007F7848"/>
    <w:rsid w:val="008434BE"/>
    <w:rsid w:val="00875F4E"/>
    <w:rsid w:val="008A351F"/>
    <w:rsid w:val="008B4AB9"/>
    <w:rsid w:val="008B6475"/>
    <w:rsid w:val="008C5930"/>
    <w:rsid w:val="008D6306"/>
    <w:rsid w:val="008D7866"/>
    <w:rsid w:val="008E20B6"/>
    <w:rsid w:val="008F5554"/>
    <w:rsid w:val="00917DE5"/>
    <w:rsid w:val="00933183"/>
    <w:rsid w:val="0095543B"/>
    <w:rsid w:val="0096476E"/>
    <w:rsid w:val="00971536"/>
    <w:rsid w:val="00981289"/>
    <w:rsid w:val="00982990"/>
    <w:rsid w:val="00983DB7"/>
    <w:rsid w:val="009D4001"/>
    <w:rsid w:val="009D6BD2"/>
    <w:rsid w:val="009D75EF"/>
    <w:rsid w:val="00A238F7"/>
    <w:rsid w:val="00A347CF"/>
    <w:rsid w:val="00A3532A"/>
    <w:rsid w:val="00A35A72"/>
    <w:rsid w:val="00A438BB"/>
    <w:rsid w:val="00A6497B"/>
    <w:rsid w:val="00A6621B"/>
    <w:rsid w:val="00A7247E"/>
    <w:rsid w:val="00A824DC"/>
    <w:rsid w:val="00AA5B6F"/>
    <w:rsid w:val="00AB36A4"/>
    <w:rsid w:val="00AE00A5"/>
    <w:rsid w:val="00AE3A21"/>
    <w:rsid w:val="00B04497"/>
    <w:rsid w:val="00B06B05"/>
    <w:rsid w:val="00B14286"/>
    <w:rsid w:val="00B25083"/>
    <w:rsid w:val="00B255A0"/>
    <w:rsid w:val="00B37B4C"/>
    <w:rsid w:val="00B47A13"/>
    <w:rsid w:val="00B62D88"/>
    <w:rsid w:val="00B7421E"/>
    <w:rsid w:val="00B84CF4"/>
    <w:rsid w:val="00B92B1B"/>
    <w:rsid w:val="00BA1AC2"/>
    <w:rsid w:val="00BA24E2"/>
    <w:rsid w:val="00BA3C27"/>
    <w:rsid w:val="00BA788F"/>
    <w:rsid w:val="00BB46A8"/>
    <w:rsid w:val="00BC4FFE"/>
    <w:rsid w:val="00C3336C"/>
    <w:rsid w:val="00C601C0"/>
    <w:rsid w:val="00C620A0"/>
    <w:rsid w:val="00C65329"/>
    <w:rsid w:val="00C700AE"/>
    <w:rsid w:val="00C775F9"/>
    <w:rsid w:val="00C97CD4"/>
    <w:rsid w:val="00CB11EA"/>
    <w:rsid w:val="00CB51C4"/>
    <w:rsid w:val="00CC32FA"/>
    <w:rsid w:val="00CD51C0"/>
    <w:rsid w:val="00CE5855"/>
    <w:rsid w:val="00D14B48"/>
    <w:rsid w:val="00D378D6"/>
    <w:rsid w:val="00D628E4"/>
    <w:rsid w:val="00D93E61"/>
    <w:rsid w:val="00D95E16"/>
    <w:rsid w:val="00DA5426"/>
    <w:rsid w:val="00DB650F"/>
    <w:rsid w:val="00DB7A67"/>
    <w:rsid w:val="00DC14DB"/>
    <w:rsid w:val="00DD0721"/>
    <w:rsid w:val="00DD4D0E"/>
    <w:rsid w:val="00DD601F"/>
    <w:rsid w:val="00DD611E"/>
    <w:rsid w:val="00DE3EF0"/>
    <w:rsid w:val="00DF49F8"/>
    <w:rsid w:val="00E03819"/>
    <w:rsid w:val="00E054BD"/>
    <w:rsid w:val="00E7516B"/>
    <w:rsid w:val="00E83411"/>
    <w:rsid w:val="00EA4682"/>
    <w:rsid w:val="00ED2388"/>
    <w:rsid w:val="00F341ED"/>
    <w:rsid w:val="00F4086A"/>
    <w:rsid w:val="00F458C9"/>
    <w:rsid w:val="00F4689D"/>
    <w:rsid w:val="00F75437"/>
    <w:rsid w:val="00FA7CF4"/>
    <w:rsid w:val="00FC372B"/>
    <w:rsid w:val="00FE57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4F13D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34647"/>
    <w:pPr>
      <w:spacing w:line="259" w:lineRule="auto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4731"/>
    <w:pPr>
      <w:keepNext/>
      <w:keepLines/>
      <w:shd w:val="clear" w:color="auto" w:fill="102699" w:themeFill="text2"/>
      <w:spacing w:before="240" w:after="80"/>
      <w:outlineLvl w:val="0"/>
    </w:pPr>
    <w:rPr>
      <w:rFonts w:ascii="Arial Black" w:eastAsiaTheme="majorEastAsia" w:hAnsi="Arial Black" w:cstheme="majorBidi"/>
      <w:bCs/>
      <w:caps/>
      <w:color w:val="FFFFFF" w:themeColor="background1"/>
      <w:spacing w:val="-10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rsid w:val="00243A0A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7F1882"/>
    <w:pPr>
      <w:spacing w:after="300"/>
      <w:contextualSpacing/>
    </w:pPr>
    <w:rPr>
      <w:rFonts w:ascii="Arial Black" w:eastAsiaTheme="majorEastAsia" w:hAnsi="Arial Black" w:cstheme="majorBidi"/>
      <w:noProof/>
      <w:color w:val="0C1D7A" w:themeColor="text2" w:themeShade="CC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F1882"/>
    <w:rPr>
      <w:rFonts w:ascii="Arial Black" w:eastAsiaTheme="majorEastAsia" w:hAnsi="Arial Black" w:cstheme="majorBidi"/>
      <w:noProof/>
      <w:color w:val="0C1D7A" w:themeColor="text2" w:themeShade="CC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514731"/>
    <w:rPr>
      <w:rFonts w:ascii="Arial Black" w:eastAsiaTheme="majorEastAsia" w:hAnsi="Arial Black" w:cstheme="majorBidi"/>
      <w:bCs/>
      <w:caps/>
      <w:color w:val="FFFFFF" w:themeColor="background1"/>
      <w:spacing w:val="-10"/>
      <w:szCs w:val="32"/>
      <w:shd w:val="clear" w:color="auto" w:fill="102699" w:themeFill="text2"/>
    </w:rPr>
  </w:style>
  <w:style w:type="paragraph" w:customStyle="1" w:styleId="title2">
    <w:name w:val="title 2"/>
    <w:basedOn w:val="Title"/>
    <w:rsid w:val="00B25083"/>
    <w:pPr>
      <w:spacing w:after="240" w:line="680" w:lineRule="exact"/>
    </w:pPr>
    <w:rPr>
      <w:sz w:val="72"/>
    </w:rPr>
  </w:style>
  <w:style w:type="paragraph" w:customStyle="1" w:styleId="checkbox">
    <w:name w:val="checkbox"/>
    <w:basedOn w:val="Normal"/>
    <w:qFormat/>
    <w:rsid w:val="00514731"/>
    <w:pPr>
      <w:spacing w:before="30" w:after="30" w:line="245" w:lineRule="auto"/>
      <w:ind w:left="357" w:hanging="357"/>
    </w:pPr>
  </w:style>
  <w:style w:type="paragraph" w:customStyle="1" w:styleId="Largetext">
    <w:name w:val="Large text"/>
    <w:qFormat/>
    <w:rsid w:val="00370DF1"/>
    <w:pPr>
      <w:spacing w:after="280"/>
    </w:pPr>
    <w:rPr>
      <w:b/>
      <w:color w:val="000000" w:themeColor="text1"/>
      <w:sz w:val="28"/>
    </w:rPr>
  </w:style>
  <w:style w:type="paragraph" w:styleId="Header">
    <w:name w:val="header"/>
    <w:basedOn w:val="Normal"/>
    <w:link w:val="HeaderChar"/>
    <w:uiPriority w:val="99"/>
    <w:unhideWhenUsed/>
    <w:rsid w:val="00BA24E2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4E2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BA24E2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4E2"/>
    <w:rPr>
      <w:sz w:val="22"/>
    </w:rPr>
  </w:style>
  <w:style w:type="character" w:styleId="Hyperlink">
    <w:name w:val="Hyperlink"/>
    <w:basedOn w:val="DefaultParagraphFont"/>
    <w:rsid w:val="00A3532A"/>
    <w:rPr>
      <w:color w:val="112E8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53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rvice@ajwestfallco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jwes\AppData\Roaming\Microsoft\Templates\Bike%20commuting%20checklist.dotx" TargetMode="External"/></Relationships>
</file>

<file path=word/theme/theme1.xml><?xml version="1.0" encoding="utf-8"?>
<a:theme xmlns:a="http://schemas.openxmlformats.org/drawingml/2006/main" name="Office Theme">
  <a:themeElements>
    <a:clrScheme name="Custom 307">
      <a:dk1>
        <a:srgbClr val="000000"/>
      </a:dk1>
      <a:lt1>
        <a:sysClr val="window" lastClr="FFFFFF"/>
      </a:lt1>
      <a:dk2>
        <a:srgbClr val="102699"/>
      </a:dk2>
      <a:lt2>
        <a:srgbClr val="EBEBEB"/>
      </a:lt2>
      <a:accent1>
        <a:srgbClr val="801E1B"/>
      </a:accent1>
      <a:accent2>
        <a:srgbClr val="102699"/>
      </a:accent2>
      <a:accent3>
        <a:srgbClr val="EFC519"/>
      </a:accent3>
      <a:accent4>
        <a:srgbClr val="F03C01"/>
      </a:accent4>
      <a:accent5>
        <a:srgbClr val="FBDF91"/>
      </a:accent5>
      <a:accent6>
        <a:srgbClr val="2A8E57"/>
      </a:accent6>
      <a:hlink>
        <a:srgbClr val="112E80"/>
      </a:hlink>
      <a:folHlink>
        <a:srgbClr val="112E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967C22-D039-40E7-8CE9-17DB0AB6F4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42F47A-D3AC-4362-AB4A-EFD4515981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DD3F80-EB01-45B4-9C53-08BC4025BE1E}">
  <ds:schemaRefs>
    <ds:schemaRef ds:uri="http://purl.org/dc/terms/"/>
    <ds:schemaRef ds:uri="http://schemas.openxmlformats.org/package/2006/metadata/core-properties"/>
    <ds:schemaRef ds:uri="6dc4bcd6-49db-4c07-9060-8acfc67cef9f"/>
    <ds:schemaRef ds:uri="http://schemas.microsoft.com/office/2006/documentManagement/types"/>
    <ds:schemaRef ds:uri="http://schemas.microsoft.com/office/infopath/2007/PartnerControls"/>
    <ds:schemaRef ds:uri="fb0879af-3eba-417a-a55a-ffe6dcd6ca77"/>
    <ds:schemaRef ds:uri="http://purl.org/dc/elements/1.1/"/>
    <ds:schemaRef ds:uri="http://schemas.microsoft.com/office/2006/metadata/properties"/>
    <ds:schemaRef ds:uri="http://schemas.microsoft.com/sharepoint/v3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E0E0C91-98CD-4D56-B4CC-6DA8E6392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Bike commuting checklist.dotx</Template>
  <TotalTime>0</TotalTime>
  <Pages>1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2018-09-04T01:53:00Z</dcterms:created>
  <dcterms:modified xsi:type="dcterms:W3CDTF">2018-09-06T01:56:00Z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marmil@microsoft.com</vt:lpwstr>
  </property>
  <property fmtid="{D5CDD505-2E9C-101B-9397-08002B2CF9AE}" pid="5" name="MSIP_Label_f42aa342-8706-4288-bd11-ebb85995028c_SetDate">
    <vt:lpwstr>2018-06-29T15:43:23.6068688Z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0x010100DEEA25CC0A0AC24199CDC46C25B8B0BC</vt:lpwstr>
  </property>
</Properties>
</file>